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02" w:rsidRPr="00CC60AA" w:rsidRDefault="00472102" w:rsidP="00866BEC">
      <w:pPr>
        <w:spacing w:line="276" w:lineRule="auto"/>
        <w:rPr>
          <w:rFonts w:ascii="Arial" w:eastAsia="Arial Unicode MS" w:hAnsi="Arial" w:cs="Arial"/>
          <w:b/>
          <w:sz w:val="28"/>
          <w:szCs w:val="28"/>
          <w:lang w:val="ro-RO"/>
        </w:rPr>
      </w:pPr>
    </w:p>
    <w:p w:rsidR="00176E97" w:rsidRPr="00CC60AA" w:rsidRDefault="00176E97" w:rsidP="002142E7">
      <w:pPr>
        <w:spacing w:line="276" w:lineRule="auto"/>
        <w:ind w:left="720"/>
        <w:jc w:val="center"/>
        <w:rPr>
          <w:rFonts w:ascii="Arial" w:eastAsia="Arial Unicode MS" w:hAnsi="Arial" w:cs="Arial"/>
          <w:b/>
          <w:sz w:val="28"/>
          <w:szCs w:val="28"/>
          <w:lang w:val="ro-RO"/>
        </w:rPr>
      </w:pPr>
      <w:r w:rsidRPr="00CC60AA">
        <w:rPr>
          <w:rFonts w:ascii="Arial" w:eastAsia="Arial Unicode MS" w:hAnsi="Arial" w:cs="Arial"/>
          <w:b/>
          <w:sz w:val="28"/>
          <w:szCs w:val="28"/>
          <w:lang w:val="ro-RO"/>
        </w:rPr>
        <w:t>FESTIVALUL NAŢIONAL DE TEATRU, Ediţia a 29-a</w:t>
      </w:r>
    </w:p>
    <w:p w:rsidR="00176E97" w:rsidRPr="00CC60AA" w:rsidRDefault="00176E97" w:rsidP="002142E7">
      <w:pPr>
        <w:spacing w:line="276" w:lineRule="auto"/>
        <w:ind w:left="720"/>
        <w:jc w:val="center"/>
        <w:rPr>
          <w:rFonts w:ascii="Arial" w:eastAsia="Arial Unicode MS" w:hAnsi="Arial" w:cs="Arial"/>
          <w:b/>
          <w:sz w:val="28"/>
          <w:szCs w:val="28"/>
          <w:lang w:val="ro-RO"/>
        </w:rPr>
      </w:pPr>
      <w:r w:rsidRPr="00CC60AA">
        <w:rPr>
          <w:rFonts w:ascii="Arial" w:eastAsia="Arial Unicode MS" w:hAnsi="Arial" w:cs="Arial"/>
          <w:b/>
          <w:sz w:val="28"/>
          <w:szCs w:val="28"/>
          <w:lang w:val="ro-RO"/>
        </w:rPr>
        <w:t>18 – 27 OCTOMBRIE 201</w:t>
      </w:r>
      <w:r w:rsidR="00832BBA" w:rsidRPr="00CC60AA">
        <w:rPr>
          <w:rFonts w:ascii="Arial" w:eastAsia="Arial Unicode MS" w:hAnsi="Arial" w:cs="Arial"/>
          <w:b/>
          <w:sz w:val="28"/>
          <w:szCs w:val="28"/>
          <w:lang w:val="ro-RO"/>
        </w:rPr>
        <w:t>9</w:t>
      </w:r>
    </w:p>
    <w:p w:rsidR="00176E97" w:rsidRPr="00CC60AA" w:rsidRDefault="00176E97" w:rsidP="002142E7">
      <w:pPr>
        <w:spacing w:line="276" w:lineRule="auto"/>
        <w:ind w:left="720"/>
        <w:jc w:val="center"/>
        <w:rPr>
          <w:rFonts w:ascii="Arial" w:eastAsia="Arial Unicode MS" w:hAnsi="Arial" w:cs="Arial"/>
          <w:b/>
          <w:lang w:val="ro-RO"/>
        </w:rPr>
      </w:pPr>
      <w:r w:rsidRPr="00CC60AA">
        <w:rPr>
          <w:rFonts w:ascii="Arial" w:eastAsia="Arial Unicode MS" w:hAnsi="Arial" w:cs="Arial"/>
          <w:b/>
          <w:lang w:val="ro-RO"/>
        </w:rPr>
        <w:t xml:space="preserve">PROGRAMUL SPECTACOLELOR </w:t>
      </w:r>
    </w:p>
    <w:p w:rsidR="00176E97" w:rsidRPr="00CC60AA" w:rsidRDefault="00176E97" w:rsidP="002142E7">
      <w:pPr>
        <w:spacing w:line="276" w:lineRule="auto"/>
        <w:ind w:left="720"/>
        <w:jc w:val="center"/>
        <w:rPr>
          <w:rFonts w:ascii="Arial" w:hAnsi="Arial" w:cs="Arial"/>
          <w:b/>
          <w:u w:val="single"/>
          <w:lang w:val="ro-RO"/>
        </w:rPr>
      </w:pPr>
    </w:p>
    <w:p w:rsidR="00176E97" w:rsidRPr="00CC60AA" w:rsidRDefault="00176E97" w:rsidP="002142E7">
      <w:pPr>
        <w:spacing w:line="276" w:lineRule="auto"/>
        <w:jc w:val="both"/>
        <w:rPr>
          <w:rFonts w:ascii="Arial" w:hAnsi="Arial" w:cs="Arial"/>
          <w:b/>
          <w:i/>
          <w:lang w:val="ro-RO"/>
        </w:rPr>
      </w:pP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Vineri, 18 octombrie</w:t>
      </w:r>
    </w:p>
    <w:p w:rsidR="00176E97" w:rsidRPr="00CC60AA" w:rsidRDefault="00176E97" w:rsidP="002142E7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>18.00</w:t>
      </w:r>
      <w:r w:rsidRPr="00CC60AA">
        <w:rPr>
          <w:rFonts w:ascii="Arial" w:hAnsi="Arial" w:cs="Arial"/>
          <w:bCs/>
          <w:lang w:val="ro-RO"/>
        </w:rPr>
        <w:t xml:space="preserve"> </w:t>
      </w:r>
      <w:r w:rsidRPr="00CC60AA">
        <w:rPr>
          <w:rFonts w:ascii="Arial" w:hAnsi="Arial" w:cs="Arial"/>
          <w:lang w:val="ro-RO"/>
        </w:rPr>
        <w:t xml:space="preserve">Teatrul Național „I.L.Caragiale” din București 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Atelier 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CLASS 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</w:t>
      </w:r>
      <w:r w:rsidR="00B025B1" w:rsidRPr="00CC60AA">
        <w:rPr>
          <w:rFonts w:ascii="Arial" w:hAnsi="Arial" w:cs="Arial"/>
          <w:bCs/>
          <w:lang w:val="ro-RO"/>
        </w:rPr>
        <w:t>: Iseult Golden și David Horan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Traducerea: Andrei Marinescu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 și ilustrația muzicală: Felix Alexa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Scenografia: Andrada Chiriac, 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Național „I. L. Caragiale” din București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40 min fără pauză</w:t>
      </w:r>
    </w:p>
    <w:p w:rsidR="00176E97" w:rsidRPr="00CC60AA" w:rsidRDefault="00176E97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176E97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18.00 </w:t>
      </w:r>
      <w:r w:rsidRPr="00CC60AA">
        <w:rPr>
          <w:rFonts w:ascii="Arial" w:hAnsi="Arial" w:cs="Arial"/>
          <w:bCs/>
          <w:lang w:val="ro-RO"/>
        </w:rPr>
        <w:t>Teatrul Odeon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Majestic</w:t>
      </w:r>
      <w:r w:rsidRPr="00CC60AA">
        <w:rPr>
          <w:rFonts w:ascii="Arial" w:hAnsi="Arial" w:cs="Arial"/>
          <w:b/>
          <w:bCs/>
          <w:lang w:val="ro-RO"/>
        </w:rPr>
        <w:t xml:space="preserve"> </w:t>
      </w:r>
    </w:p>
    <w:p w:rsidR="002C6D69" w:rsidRPr="00CC60AA" w:rsidRDefault="007D3F24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>
        <w:rPr>
          <w:rFonts w:ascii="Arial" w:hAnsi="Arial" w:cs="Arial"/>
          <w:b/>
          <w:bCs/>
          <w:lang w:val="ro-RO"/>
        </w:rPr>
        <w:t xml:space="preserve">SAM, </w:t>
      </w:r>
      <w:r w:rsidR="002C6D69" w:rsidRPr="00CC60AA">
        <w:rPr>
          <w:rFonts w:ascii="Arial" w:hAnsi="Arial" w:cs="Arial"/>
          <w:b/>
          <w:bCs/>
          <w:lang w:val="ro-RO"/>
        </w:rPr>
        <w:t>SAU INTRODUCERE ÎN VIAȚA DE FAMILIE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Maria Wojtyszko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Traducerea: Patrícia Pászt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Regia: László Bocsárdi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Decorul: József Bartha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Costumele: Zsuzsanna Kiss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Coproducţie: Teatrul „Tamási Áron” Sfântu Gheorghe şi Universitatea de Arte din Târgu-Mureş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45 min fără pauză</w:t>
      </w:r>
    </w:p>
    <w:p w:rsidR="002C6D69" w:rsidRPr="00CC60AA" w:rsidRDefault="002C6D69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</w:t>
      </w:r>
      <w:r w:rsidR="0099729E"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cu traducere </w:t>
      </w: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în limba română și engleză 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 xml:space="preserve">Nerecomandat persoanelor sub 14 ani </w:t>
      </w:r>
    </w:p>
    <w:p w:rsidR="00472102" w:rsidRPr="00CC60AA" w:rsidRDefault="00472102" w:rsidP="00866BEC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921457" w:rsidRPr="00CC60AA" w:rsidRDefault="00921457" w:rsidP="0092145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20.00 </w:t>
      </w:r>
      <w:r w:rsidRPr="00CC60AA">
        <w:rPr>
          <w:rFonts w:ascii="Arial" w:hAnsi="Arial" w:cs="Arial"/>
          <w:lang w:val="ro-RO"/>
        </w:rPr>
        <w:t xml:space="preserve">Teatrul Național „I.L.Caragiale” din București </w:t>
      </w:r>
    </w:p>
    <w:p w:rsidR="00921457" w:rsidRPr="00CC60AA" w:rsidRDefault="00921457" w:rsidP="0092145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Mare  </w:t>
      </w:r>
    </w:p>
    <w:p w:rsidR="00472102" w:rsidRPr="00CC60AA" w:rsidRDefault="00571119" w:rsidP="002142E7">
      <w:pPr>
        <w:spacing w:line="276" w:lineRule="auto"/>
        <w:ind w:left="72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CC60AA">
        <w:rPr>
          <w:rFonts w:ascii="Arial" w:hAnsi="Arial" w:cs="Arial"/>
          <w:b/>
          <w:sz w:val="24"/>
          <w:szCs w:val="24"/>
          <w:lang w:val="ro-RO"/>
        </w:rPr>
        <w:t xml:space="preserve">CEEA CE ZIUA DATOREAZĂ NOPȚII / </w:t>
      </w:r>
      <w:r w:rsidR="00921457" w:rsidRPr="00CC60AA">
        <w:rPr>
          <w:rFonts w:ascii="Arial" w:hAnsi="Arial" w:cs="Arial"/>
          <w:b/>
          <w:sz w:val="24"/>
          <w:szCs w:val="24"/>
          <w:lang w:val="ro-RO"/>
        </w:rPr>
        <w:t xml:space="preserve">CE QUE LE JOUR </w:t>
      </w:r>
      <w:r w:rsidR="009A6531" w:rsidRPr="00CC60AA">
        <w:rPr>
          <w:rFonts w:ascii="Arial" w:hAnsi="Arial" w:cs="Arial"/>
          <w:b/>
          <w:sz w:val="24"/>
          <w:szCs w:val="24"/>
          <w:lang w:val="ro-RO"/>
        </w:rPr>
        <w:t>DOIT À LA NUIT / WHAT THE DAY OW</w:t>
      </w:r>
      <w:r w:rsidR="00057E9F">
        <w:rPr>
          <w:rFonts w:ascii="Arial" w:hAnsi="Arial" w:cs="Arial"/>
          <w:b/>
          <w:sz w:val="24"/>
          <w:szCs w:val="24"/>
          <w:lang w:val="ro-RO"/>
        </w:rPr>
        <w:t xml:space="preserve">ES </w:t>
      </w:r>
      <w:r w:rsidR="00A26348">
        <w:rPr>
          <w:rFonts w:ascii="Arial" w:hAnsi="Arial" w:cs="Arial"/>
          <w:b/>
          <w:sz w:val="24"/>
          <w:szCs w:val="24"/>
          <w:lang w:val="ro-RO"/>
        </w:rPr>
        <w:t xml:space="preserve">TO </w:t>
      </w:r>
      <w:r w:rsidR="00921457" w:rsidRPr="00CC60AA">
        <w:rPr>
          <w:rFonts w:ascii="Arial" w:hAnsi="Arial" w:cs="Arial"/>
          <w:b/>
          <w:sz w:val="24"/>
          <w:szCs w:val="24"/>
          <w:lang w:val="ro-RO"/>
        </w:rPr>
        <w:t>THE NIGHT</w:t>
      </w:r>
    </w:p>
    <w:p w:rsidR="00921457" w:rsidRPr="00CC60AA" w:rsidRDefault="0092145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Un spectacol de: Hervé Koubi</w:t>
      </w:r>
    </w:p>
    <w:p w:rsidR="00921457" w:rsidRPr="00CC60AA" w:rsidRDefault="0092145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Producător: Compania </w:t>
      </w:r>
      <w:r w:rsidR="000F09C4" w:rsidRPr="00CC60AA">
        <w:rPr>
          <w:rFonts w:ascii="Arial" w:hAnsi="Arial" w:cs="Arial"/>
          <w:bCs/>
          <w:lang w:val="ro-RO"/>
        </w:rPr>
        <w:t>Hervé Koubi</w:t>
      </w:r>
      <w:r w:rsidRPr="00CC60AA">
        <w:rPr>
          <w:rFonts w:ascii="Arial" w:hAnsi="Arial" w:cs="Arial"/>
          <w:bCs/>
          <w:lang w:val="ro-RO"/>
        </w:rPr>
        <w:t xml:space="preserve">, Franța                               </w:t>
      </w:r>
    </w:p>
    <w:p w:rsidR="00921457" w:rsidRPr="00CC60AA" w:rsidRDefault="0092145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Durata: 1h </w:t>
      </w:r>
      <w:r w:rsidR="00FE3F3A" w:rsidRPr="00CC60AA">
        <w:rPr>
          <w:rFonts w:ascii="Arial" w:hAnsi="Arial" w:cs="Arial"/>
          <w:bCs/>
          <w:lang w:val="ro-RO"/>
        </w:rPr>
        <w:t xml:space="preserve">15 min </w:t>
      </w:r>
      <w:r w:rsidRPr="00CC60AA">
        <w:rPr>
          <w:rFonts w:ascii="Arial" w:hAnsi="Arial" w:cs="Arial"/>
          <w:bCs/>
          <w:lang w:val="ro-RO"/>
        </w:rPr>
        <w:t>fără pauză</w:t>
      </w:r>
    </w:p>
    <w:p w:rsidR="000D0F5A" w:rsidRPr="00CC60AA" w:rsidRDefault="000D0F5A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de dans </w:t>
      </w:r>
    </w:p>
    <w:p w:rsidR="00921457" w:rsidRPr="00CC60AA" w:rsidRDefault="00921457" w:rsidP="002930D1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20.00 </w:t>
      </w:r>
      <w:r w:rsidRPr="00CC60AA">
        <w:rPr>
          <w:rFonts w:ascii="Arial" w:hAnsi="Arial" w:cs="Arial"/>
          <w:bCs/>
          <w:lang w:val="ro-RO"/>
        </w:rPr>
        <w:t>Teatrul Odeon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Sala Studio 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REPUBLICA MELANIA 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Irina Nechit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Regia: Gelu Colceag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Scenografia: Adrian Damian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Odeon București</w:t>
      </w:r>
    </w:p>
    <w:p w:rsidR="002C6D69" w:rsidRPr="00CC60AA" w:rsidRDefault="002C6D69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45 min fără pauză</w:t>
      </w:r>
    </w:p>
    <w:p w:rsidR="002C6D69" w:rsidRPr="00CC60AA" w:rsidRDefault="002C6D69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2F39B7" w:rsidRPr="00CC60AA" w:rsidRDefault="002F39B7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2F39B7" w:rsidRPr="00CC60AA" w:rsidRDefault="002F39B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22.00 </w:t>
      </w:r>
      <w:r w:rsidRPr="00CC60AA">
        <w:rPr>
          <w:rFonts w:ascii="Arial" w:hAnsi="Arial" w:cs="Arial"/>
          <w:bCs/>
          <w:lang w:val="ro-RO"/>
        </w:rPr>
        <w:t>Green Hours</w:t>
      </w:r>
    </w:p>
    <w:p w:rsidR="002F39B7" w:rsidRPr="00CC60AA" w:rsidRDefault="002F39B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ACEASTĂ SONIA </w:t>
      </w:r>
    </w:p>
    <w:p w:rsidR="002F39B7" w:rsidRPr="00CC60AA" w:rsidRDefault="006E1D8E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Textul,</w:t>
      </w:r>
      <w:r w:rsidR="002F39B7" w:rsidRPr="00CC60AA">
        <w:rPr>
          <w:rFonts w:ascii="Arial" w:hAnsi="Arial" w:cs="Arial"/>
          <w:bCs/>
          <w:lang w:val="ro-RO"/>
        </w:rPr>
        <w:t xml:space="preserve"> regia</w:t>
      </w:r>
      <w:r w:rsidRPr="00CC60AA">
        <w:rPr>
          <w:rFonts w:ascii="Arial" w:hAnsi="Arial" w:cs="Arial"/>
          <w:bCs/>
          <w:lang w:val="ro-RO"/>
        </w:rPr>
        <w:t xml:space="preserve"> și scenografia:</w:t>
      </w:r>
      <w:r w:rsidR="002F39B7" w:rsidRPr="00CC60AA">
        <w:rPr>
          <w:rFonts w:ascii="Arial" w:hAnsi="Arial" w:cs="Arial"/>
          <w:bCs/>
          <w:lang w:val="ro-RO"/>
        </w:rPr>
        <w:t xml:space="preserve"> Lia Bugnar</w:t>
      </w:r>
    </w:p>
    <w:p w:rsidR="002C6D69" w:rsidRPr="00CC60AA" w:rsidRDefault="002F39B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LUNI de la Green Hours, București</w:t>
      </w:r>
    </w:p>
    <w:p w:rsidR="002F39B7" w:rsidRPr="00CC60AA" w:rsidRDefault="002F39B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fără pauză</w:t>
      </w:r>
    </w:p>
    <w:p w:rsidR="002F39B7" w:rsidRPr="00CC60AA" w:rsidRDefault="002F39B7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2C6D69" w:rsidRPr="00CC60AA" w:rsidRDefault="002F39B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176E97" w:rsidRPr="00CC60AA" w:rsidRDefault="00176E9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472102" w:rsidRPr="00CC60AA" w:rsidRDefault="00472102" w:rsidP="009421BD">
      <w:pPr>
        <w:spacing w:line="276" w:lineRule="auto"/>
        <w:jc w:val="both"/>
        <w:rPr>
          <w:rFonts w:ascii="Arial" w:hAnsi="Arial" w:cs="Arial"/>
          <w:b/>
          <w:u w:val="single"/>
          <w:lang w:val="ro-RO"/>
        </w:rPr>
      </w:pP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Sâmbătă, 19 octombrie</w:t>
      </w:r>
    </w:p>
    <w:p w:rsidR="00703A4E" w:rsidRPr="00CC60AA" w:rsidRDefault="00703A4E" w:rsidP="002142E7">
      <w:pPr>
        <w:spacing w:line="276" w:lineRule="auto"/>
        <w:jc w:val="both"/>
        <w:rPr>
          <w:rFonts w:ascii="Arial" w:hAnsi="Arial" w:cs="Arial"/>
          <w:lang w:val="ro-RO"/>
        </w:rPr>
      </w:pP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17.00 </w:t>
      </w:r>
      <w:r w:rsidRPr="00CC60AA">
        <w:rPr>
          <w:rFonts w:ascii="Arial" w:hAnsi="Arial" w:cs="Arial"/>
          <w:bCs/>
          <w:lang w:val="ro-RO"/>
        </w:rPr>
        <w:t>Green Hours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ACEASTĂ SONIA </w:t>
      </w:r>
    </w:p>
    <w:p w:rsidR="002142E7" w:rsidRPr="00CC60AA" w:rsidRDefault="006E1D8E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Textul, </w:t>
      </w:r>
      <w:r w:rsidR="002142E7" w:rsidRPr="00CC60AA">
        <w:rPr>
          <w:rFonts w:ascii="Arial" w:hAnsi="Arial" w:cs="Arial"/>
          <w:bCs/>
          <w:lang w:val="ro-RO"/>
        </w:rPr>
        <w:t>regia</w:t>
      </w:r>
      <w:r w:rsidRPr="00CC60AA">
        <w:rPr>
          <w:rFonts w:ascii="Arial" w:hAnsi="Arial" w:cs="Arial"/>
          <w:bCs/>
          <w:lang w:val="ro-RO"/>
        </w:rPr>
        <w:t xml:space="preserve"> și scenografia:</w:t>
      </w:r>
      <w:r w:rsidR="002142E7" w:rsidRPr="00CC60AA">
        <w:rPr>
          <w:rFonts w:ascii="Arial" w:hAnsi="Arial" w:cs="Arial"/>
          <w:bCs/>
          <w:lang w:val="ro-RO"/>
        </w:rPr>
        <w:t xml:space="preserve"> Lia Bugnar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LUNI de la Green Hours, București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fără pauză</w:t>
      </w:r>
    </w:p>
    <w:p w:rsidR="002142E7" w:rsidRPr="00CC60AA" w:rsidRDefault="002142E7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2142E7" w:rsidRPr="00CC60AA" w:rsidRDefault="002142E7" w:rsidP="002142E7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18.00 </w:t>
      </w:r>
      <w:r w:rsidRPr="00CC60AA">
        <w:rPr>
          <w:rFonts w:ascii="Arial" w:hAnsi="Arial" w:cs="Arial"/>
          <w:bCs/>
          <w:lang w:val="ro-RO"/>
        </w:rPr>
        <w:t>Teatrul Odeon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Majestic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JANNA 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Iaroslava Pulinovici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Traducerea: Raluca Rădulescu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Regia: Dumitru Acriș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Scenografia: Cristian Gătina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de Nord Satu Mare – Compania „Mihai Raicu”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50 min fără pauză</w:t>
      </w:r>
    </w:p>
    <w:p w:rsidR="00FE4EFB" w:rsidRPr="00CC60AA" w:rsidRDefault="00FE4EFB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E651AB" w:rsidRPr="00CC60AA" w:rsidRDefault="00E651AB" w:rsidP="002142E7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2930D1" w:rsidRPr="00CC60AA" w:rsidRDefault="002930D1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18.30 </w:t>
      </w:r>
      <w:r w:rsidRPr="00CC60AA">
        <w:rPr>
          <w:rFonts w:ascii="Arial" w:hAnsi="Arial" w:cs="Arial"/>
          <w:bCs/>
          <w:lang w:val="ro-RO"/>
        </w:rPr>
        <w:t>Teatrul Metropolis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„Olga Tudorache”</w:t>
      </w:r>
    </w:p>
    <w:p w:rsidR="00E651AB" w:rsidRPr="00CC60AA" w:rsidRDefault="00E651AB" w:rsidP="002142E7">
      <w:pPr>
        <w:spacing w:line="276" w:lineRule="auto"/>
        <w:ind w:firstLine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ZBOR DEASUPRA UNUI CUIB DE CUCI 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Dale Wasserman</w:t>
      </w:r>
    </w:p>
    <w:p w:rsidR="00E651AB" w:rsidRPr="00CC60AA" w:rsidRDefault="00F61E28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 xml:space="preserve">După un roman de: </w:t>
      </w:r>
      <w:r w:rsidR="00E651AB" w:rsidRPr="00CC60AA">
        <w:rPr>
          <w:rFonts w:ascii="Arial" w:hAnsi="Arial" w:cs="Arial"/>
          <w:bCs/>
          <w:lang w:val="ro-RO"/>
        </w:rPr>
        <w:t>Ken Kesey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În românește de</w:t>
      </w:r>
      <w:r w:rsidR="00F61E28">
        <w:rPr>
          <w:rFonts w:ascii="Arial" w:hAnsi="Arial" w:cs="Arial"/>
          <w:bCs/>
          <w:lang w:val="ro-RO"/>
        </w:rPr>
        <w:t>:</w:t>
      </w:r>
      <w:r w:rsidRPr="00CC60AA">
        <w:rPr>
          <w:rFonts w:ascii="Arial" w:hAnsi="Arial" w:cs="Arial"/>
          <w:bCs/>
          <w:lang w:val="ro-RO"/>
        </w:rPr>
        <w:t xml:space="preserve"> Adrian Nicolae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Direcția de scenă: Victor Ioan Frunză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Decorul și costumele:  Adriana Grand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Metropolis București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45 min cu pauză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>19.00</w:t>
      </w:r>
      <w:r w:rsidRPr="00CC60AA">
        <w:rPr>
          <w:rFonts w:ascii="Arial" w:hAnsi="Arial" w:cs="Arial"/>
          <w:bCs/>
          <w:lang w:val="ro-RO"/>
        </w:rPr>
        <w:t xml:space="preserve"> Teatrul de Comedie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„Radu Beligan”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NU REGRET NIMIC 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Székely Csaba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Regia: Zoltán Lendvai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Decorul: György Bátonyi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Costumele: Anna Szabó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de Nord Satu Mare, trupa „Harag György”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40 min fără pauză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</w:t>
      </w:r>
    </w:p>
    <w:p w:rsidR="00580E3C" w:rsidRPr="00CC60AA" w:rsidRDefault="00580E3C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E651AB" w:rsidRPr="00CC60AA" w:rsidRDefault="00E651AB" w:rsidP="002142E7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>20.00</w:t>
      </w:r>
      <w:r w:rsidRPr="00CC60AA">
        <w:rPr>
          <w:rFonts w:ascii="Arial" w:hAnsi="Arial" w:cs="Arial"/>
          <w:bCs/>
          <w:lang w:val="ro-RO"/>
        </w:rPr>
        <w:t xml:space="preserve"> </w:t>
      </w:r>
      <w:r w:rsidRPr="00CC60AA">
        <w:rPr>
          <w:rFonts w:ascii="Arial" w:hAnsi="Arial" w:cs="Arial"/>
          <w:lang w:val="ro-RO"/>
        </w:rPr>
        <w:t xml:space="preserve">Teatrul Național „I.L.Caragiale” din București 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Atelier 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CLASS 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</w:t>
      </w:r>
      <w:r w:rsidR="00F61E28">
        <w:rPr>
          <w:rFonts w:ascii="Arial" w:hAnsi="Arial" w:cs="Arial"/>
          <w:bCs/>
          <w:lang w:val="ro-RO"/>
        </w:rPr>
        <w:t>e: Iseult Golden și David Horan</w:t>
      </w:r>
      <w:r w:rsidRPr="00CC60AA">
        <w:rPr>
          <w:rFonts w:ascii="Arial" w:hAnsi="Arial" w:cs="Arial"/>
          <w:bCs/>
          <w:lang w:val="ro-RO"/>
        </w:rPr>
        <w:t xml:space="preserve"> 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Traducerea: Andrei Marinescu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 și ilustrația muzicală: Felix Alexa</w:t>
      </w:r>
    </w:p>
    <w:p w:rsidR="00FE4EFB" w:rsidRPr="00CC60AA" w:rsidRDefault="00F61E28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>
        <w:rPr>
          <w:rFonts w:ascii="Arial" w:hAnsi="Arial" w:cs="Arial"/>
          <w:bCs/>
          <w:lang w:val="ro-RO"/>
        </w:rPr>
        <w:t>Scenografia: Andrada Chiriac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Național „I. L. Caragiale” din București</w:t>
      </w:r>
    </w:p>
    <w:p w:rsidR="00FE4EFB" w:rsidRPr="00CC60AA" w:rsidRDefault="00FE4EF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40 min fără pauză</w:t>
      </w:r>
    </w:p>
    <w:p w:rsidR="00472102" w:rsidRPr="00CC60AA" w:rsidRDefault="00FE4EFB" w:rsidP="00866BEC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9421BD" w:rsidRPr="00CC60AA" w:rsidRDefault="009421BD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FE4EF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20.30 </w:t>
      </w:r>
      <w:r w:rsidRPr="00CC60AA">
        <w:rPr>
          <w:rFonts w:ascii="Arial" w:hAnsi="Arial" w:cs="Arial"/>
          <w:bCs/>
          <w:lang w:val="ro-RO"/>
        </w:rPr>
        <w:t>Teatrul Bulandra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„Toma Caragiu”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CUI I-E FRICĂ DE VIRGINIA WOOLF? 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Edward Albee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Andrei și Andreea Grosu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Vladimir Turturică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„Radu Stanca” Sibiu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50 min fără pauză</w:t>
      </w:r>
    </w:p>
    <w:p w:rsidR="00E651AB" w:rsidRPr="00CC60AA" w:rsidRDefault="00E651AB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E651AB" w:rsidRPr="00CC60AA" w:rsidRDefault="00E651AB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E651AB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22.00</w:t>
      </w:r>
      <w:r w:rsidRPr="00CC60AA">
        <w:rPr>
          <w:rFonts w:ascii="Arial" w:hAnsi="Arial" w:cs="Arial"/>
          <w:lang w:val="ro-RO"/>
        </w:rPr>
        <w:t xml:space="preserve"> unteatru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IN A FOREST DARK AND DEEP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Neil laBute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Luiza Vasiliu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Iarina Demian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Irina Moscu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Coproducţie: ArtEst Foundation şi unteatru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30 min fără pauză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Duminică, 20 octombrie</w:t>
      </w:r>
    </w:p>
    <w:p w:rsidR="002142E7" w:rsidRPr="00CC60AA" w:rsidRDefault="002142E7" w:rsidP="002142E7">
      <w:pPr>
        <w:spacing w:line="276" w:lineRule="auto"/>
        <w:jc w:val="both"/>
        <w:rPr>
          <w:rFonts w:ascii="Arial" w:hAnsi="Arial" w:cs="Arial"/>
          <w:b/>
          <w:u w:val="single"/>
          <w:lang w:val="ro-RO"/>
        </w:rPr>
      </w:pP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17.00 și 21.00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Teatrul Național „I.L.Caragiale” din București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Mică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JURNAL DE ROMÂNIA. TIMIȘOARA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Textul și regia: Carmen Lidia Vidu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Andrea Wolfer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Producător: Teatrul German de Stat Timișoara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fără pauză</w:t>
      </w:r>
    </w:p>
    <w:p w:rsidR="002142E7" w:rsidRPr="00CC60AA" w:rsidRDefault="002142E7" w:rsidP="002142E7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germană cu traducere în limba română și engleză 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2142E7" w:rsidRPr="00CC60AA" w:rsidRDefault="002142E7" w:rsidP="002142E7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472102" w:rsidRPr="00CC60AA" w:rsidRDefault="00472102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472102" w:rsidRPr="00CC60AA" w:rsidRDefault="00472102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472102" w:rsidRPr="00CC60AA" w:rsidRDefault="00472102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472102" w:rsidRPr="00CC60AA" w:rsidRDefault="00472102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9421BD" w:rsidRPr="00CC60AA" w:rsidRDefault="009421BD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F61E28" w:rsidRDefault="00F61E28" w:rsidP="00F61E28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18.30 </w:t>
      </w:r>
      <w:r w:rsidRPr="00CC60AA">
        <w:rPr>
          <w:rFonts w:ascii="Arial" w:hAnsi="Arial" w:cs="Arial"/>
          <w:bCs/>
          <w:lang w:val="ro-RO"/>
        </w:rPr>
        <w:t>Teatrul Bulandra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„Toma Caragiu”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CUI I-E FRICĂ DE VIRGINIA WOOLF? 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Edward Albee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Andrei și Andreea Grosu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Vladimir Turturică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„Radu Stanca” Sibiu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50 min fără pauză</w:t>
      </w:r>
    </w:p>
    <w:p w:rsidR="00F61E28" w:rsidRPr="00CC60AA" w:rsidRDefault="00F61E28" w:rsidP="00F61E28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F61E28" w:rsidRPr="00CC60AA" w:rsidRDefault="00F61E28" w:rsidP="00F61E2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F61E28" w:rsidRDefault="00F61E28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F61E28" w:rsidRDefault="00F61E28" w:rsidP="00B76EA6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866BEC" w:rsidRPr="00CC60AA" w:rsidRDefault="00866BEC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19.00 </w:t>
      </w:r>
      <w:r w:rsidRPr="00CC60AA">
        <w:rPr>
          <w:rFonts w:ascii="Arial" w:hAnsi="Arial" w:cs="Arial"/>
          <w:bCs/>
          <w:lang w:val="ro-RO"/>
        </w:rPr>
        <w:t>Teatrul Bulandra București</w:t>
      </w:r>
    </w:p>
    <w:p w:rsidR="00866BEC" w:rsidRPr="00CC60AA" w:rsidRDefault="00866BEC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„Liviu Ciulei”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RICHARD AL III-LEA 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William Shakespeare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 și adaptarea: Daniela Dima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 și decorul: Andrei Şerban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Consultant spațiu scenic: Octavian  Neculai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Costumele: Fruzsina Nagy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Muzica: Raul Kusak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Producător: Teatrul „Bulandra” București 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Durata: 3 h 45 min cu pauză </w:t>
      </w:r>
    </w:p>
    <w:p w:rsidR="003855A6" w:rsidRPr="00CC60AA" w:rsidRDefault="003855A6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</w:p>
    <w:p w:rsidR="003855A6" w:rsidRPr="00CC60AA" w:rsidRDefault="003855A6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</w:p>
    <w:p w:rsidR="00B76EA6" w:rsidRPr="00CC60AA" w:rsidRDefault="00B76EA6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19.00 </w:t>
      </w:r>
      <w:r w:rsidRPr="00CC60AA">
        <w:rPr>
          <w:rFonts w:ascii="Arial" w:hAnsi="Arial" w:cs="Arial"/>
          <w:bCs/>
          <w:lang w:val="ro-RO"/>
        </w:rPr>
        <w:t>Teatrul Metropolis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„Olga Tudorache”</w:t>
      </w:r>
    </w:p>
    <w:p w:rsidR="00B76EA6" w:rsidRPr="00CC60AA" w:rsidRDefault="00B76EA6" w:rsidP="00B76EA6">
      <w:pPr>
        <w:spacing w:line="276" w:lineRule="auto"/>
        <w:ind w:firstLine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ZBOR DEASUPRA UNUI CUIB DE CUCI 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Dale Wasserman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După un roman de</w:t>
      </w:r>
      <w:r w:rsidR="00F61E28">
        <w:rPr>
          <w:rFonts w:ascii="Arial" w:hAnsi="Arial" w:cs="Arial"/>
          <w:bCs/>
          <w:lang w:val="ro-RO"/>
        </w:rPr>
        <w:t>:</w:t>
      </w:r>
      <w:r w:rsidRPr="00CC60AA">
        <w:rPr>
          <w:rFonts w:ascii="Arial" w:hAnsi="Arial" w:cs="Arial"/>
          <w:bCs/>
          <w:lang w:val="ro-RO"/>
        </w:rPr>
        <w:t xml:space="preserve"> Ken Kesey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În românește de</w:t>
      </w:r>
      <w:r w:rsidR="00F61E28">
        <w:rPr>
          <w:rFonts w:ascii="Arial" w:hAnsi="Arial" w:cs="Arial"/>
          <w:bCs/>
          <w:lang w:val="ro-RO"/>
        </w:rPr>
        <w:t>:</w:t>
      </w:r>
      <w:r w:rsidRPr="00CC60AA">
        <w:rPr>
          <w:rFonts w:ascii="Arial" w:hAnsi="Arial" w:cs="Arial"/>
          <w:bCs/>
          <w:lang w:val="ro-RO"/>
        </w:rPr>
        <w:t xml:space="preserve"> Adrian Nicolae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Direcția de scenă: Victor Ioan Frunză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Decorul și costumele:  Adriana Grand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Metropolis București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45 min cu pauză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B76EA6" w:rsidRPr="00CC60AA" w:rsidRDefault="00B76EA6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B76EA6" w:rsidRDefault="00B76EA6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F61E28" w:rsidRDefault="00F61E28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F61E28" w:rsidRDefault="00F61E28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F61E28" w:rsidRDefault="00F61E28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F61E28" w:rsidRPr="00CC60AA" w:rsidRDefault="00F61E28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>19.00</w:t>
      </w:r>
      <w:r w:rsidRPr="00CC60AA">
        <w:rPr>
          <w:rFonts w:ascii="Arial" w:hAnsi="Arial" w:cs="Arial"/>
          <w:lang w:val="ro-RO"/>
        </w:rPr>
        <w:t xml:space="preserve"> unteatru 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IN A FOREST DARK AND DEEP 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Neil laBute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Luiza Vasiliu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Iarina Demian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Irina Moscu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Coproducţie: ArtEst Foundation şi unteatru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30 min fără pauză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B76EA6" w:rsidRPr="00CC60AA" w:rsidRDefault="00B76EA6" w:rsidP="00B76E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9421BD" w:rsidRPr="00CC60AA" w:rsidRDefault="009421BD" w:rsidP="003855A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2142E7" w:rsidRPr="00CC60AA" w:rsidRDefault="002142E7" w:rsidP="0099729E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21.00 </w:t>
      </w:r>
      <w:r w:rsidRPr="00CC60AA">
        <w:rPr>
          <w:rFonts w:ascii="Arial" w:hAnsi="Arial" w:cs="Arial"/>
          <w:lang w:val="ro-RO"/>
        </w:rPr>
        <w:t xml:space="preserve">Teatrul Odeon 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Majestic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TRUE WEST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Sam Shepard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Vlad Cristache și Silviu Debu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 şi ilustraţia muzicală: Vlad Cristache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Andreea Tecla și Mădălina Niculae</w:t>
      </w:r>
    </w:p>
    <w:p w:rsidR="002142E7" w:rsidRPr="00CC60AA" w:rsidRDefault="002142E7" w:rsidP="00B76EA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„Maria Filotti” Brăila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fără pauză</w:t>
      </w:r>
    </w:p>
    <w:p w:rsidR="00B76EA6" w:rsidRPr="00CC60AA" w:rsidRDefault="00B76EA6" w:rsidP="00B76EA6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>Spectacol</w:t>
      </w:r>
      <w:r w:rsidR="000860D8"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 cu</w:t>
      </w: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 traducere în limba engleză </w:t>
      </w:r>
    </w:p>
    <w:p w:rsidR="00B76EA6" w:rsidRPr="00CC60AA" w:rsidRDefault="00B76EA6" w:rsidP="00B76EA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B76EA6" w:rsidRPr="00CC60AA" w:rsidRDefault="00B76EA6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Luni, 21 octombrie</w:t>
      </w:r>
    </w:p>
    <w:p w:rsidR="0023522D" w:rsidRPr="00CC60AA" w:rsidRDefault="0023522D" w:rsidP="0099729E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30171B" w:rsidRPr="00CC60AA" w:rsidRDefault="0030171B" w:rsidP="0099729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18.00 </w:t>
      </w:r>
      <w:r w:rsidRPr="00CC60AA">
        <w:rPr>
          <w:rFonts w:ascii="Arial" w:hAnsi="Arial" w:cs="Arial"/>
          <w:bCs/>
          <w:lang w:val="ro-RO"/>
        </w:rPr>
        <w:t>Teatrul Excelsior</w:t>
      </w:r>
    </w:p>
    <w:p w:rsidR="0030171B" w:rsidRPr="00CC60AA" w:rsidRDefault="0030171B" w:rsidP="0099729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„Ion Lucian”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ISTORIE LA PERSOANA I 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Echipa de proiect: Oltița Cîntec, Ioana Natalia Corban, George Cocoș, Alex Iurașcu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Filmările: Alex Condurache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Video: Andrei Botnaru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Muzica: Diana Roman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„Luceafărul” Iași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fără pauză</w:t>
      </w:r>
    </w:p>
    <w:p w:rsidR="0030171B" w:rsidRPr="00CC60AA" w:rsidRDefault="0030171B" w:rsidP="0030171B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30171B" w:rsidRPr="00CC60AA" w:rsidRDefault="0030171B" w:rsidP="0030171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30171B" w:rsidRPr="00CC60AA" w:rsidRDefault="0030171B" w:rsidP="00AA7E7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3855A6" w:rsidRPr="00CC60AA" w:rsidRDefault="003855A6" w:rsidP="00AA7E7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3855A6" w:rsidRPr="00CC60AA" w:rsidRDefault="003855A6" w:rsidP="00AA7E7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3855A6" w:rsidRPr="00CC60AA" w:rsidRDefault="003855A6" w:rsidP="00AA7E76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3855A6" w:rsidRPr="00CC60AA" w:rsidRDefault="003855A6" w:rsidP="0099729E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</w:p>
    <w:p w:rsidR="0023522D" w:rsidRPr="00CC60AA" w:rsidRDefault="0023522D" w:rsidP="0099729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lastRenderedPageBreak/>
        <w:t xml:space="preserve">18.00 </w:t>
      </w:r>
      <w:r w:rsidRPr="00CC60AA">
        <w:rPr>
          <w:rFonts w:ascii="Arial" w:hAnsi="Arial" w:cs="Arial"/>
          <w:bCs/>
          <w:lang w:val="ro-RO"/>
        </w:rPr>
        <w:t>Teatrul Mic</w:t>
      </w:r>
    </w:p>
    <w:p w:rsidR="0023522D" w:rsidRPr="00CC60AA" w:rsidRDefault="0023522D" w:rsidP="0099729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Atelier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LEGĂTURI PRIMEJDIOASE 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Christopher Hampton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Traducerea: Irina Velcescu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Regia: Cristi Juncu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Decorul și costumele: Cristina Milea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Mic București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3 h 15 min cu pauză</w:t>
      </w:r>
    </w:p>
    <w:p w:rsidR="0023522D" w:rsidRPr="00CC60AA" w:rsidRDefault="0023522D" w:rsidP="002352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472102" w:rsidRPr="00CC60AA" w:rsidRDefault="00472102" w:rsidP="00F012EC">
      <w:pPr>
        <w:spacing w:line="276" w:lineRule="auto"/>
        <w:jc w:val="both"/>
        <w:rPr>
          <w:rFonts w:ascii="Arial" w:hAnsi="Arial" w:cs="Arial"/>
          <w:bCs/>
          <w:lang w:val="ro-RO"/>
        </w:rPr>
      </w:pPr>
    </w:p>
    <w:p w:rsidR="003855A6" w:rsidRPr="00CC60AA" w:rsidRDefault="003855A6" w:rsidP="00F012EC">
      <w:pPr>
        <w:spacing w:line="276" w:lineRule="auto"/>
        <w:jc w:val="both"/>
        <w:rPr>
          <w:rFonts w:ascii="Arial" w:hAnsi="Arial" w:cs="Arial"/>
          <w:b/>
          <w:bCs/>
          <w:lang w:val="ro-RO"/>
        </w:rPr>
      </w:pP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18.00 </w:t>
      </w:r>
      <w:r w:rsidRPr="00CC60AA">
        <w:rPr>
          <w:rFonts w:ascii="Arial" w:hAnsi="Arial" w:cs="Arial"/>
          <w:lang w:val="ro-RO"/>
        </w:rPr>
        <w:t xml:space="preserve">Teatrul Odeon 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Studio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DELIRIUM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Enda Walsh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După: „Frații Karamazov” de F. M. Dostoievski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 şi regia: Vlad Massaci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Decorul: Adrian Damian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Luiza Enescu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Odeon București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35 min fără pauză</w:t>
      </w:r>
    </w:p>
    <w:p w:rsidR="0099729E" w:rsidRPr="00CC60AA" w:rsidRDefault="0099729E" w:rsidP="0099729E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</w:t>
      </w:r>
      <w:r w:rsidR="000860D8"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cu </w:t>
      </w: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traducere în limba engleză 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/>
          <w:bCs/>
          <w:i/>
          <w:iCs/>
          <w:sz w:val="18"/>
          <w:szCs w:val="18"/>
          <w:bdr w:val="none" w:sz="0" w:space="0" w:color="auto" w:frame="1"/>
          <w:shd w:val="clear" w:color="auto" w:fill="FFFFFF"/>
          <w:lang w:val="ro-RO"/>
        </w:rPr>
      </w:pPr>
      <w:r w:rsidRPr="00CC60AA">
        <w:rPr>
          <w:rStyle w:val="Emphasis"/>
          <w:rFonts w:ascii="Arial" w:hAnsi="Arial" w:cs="Arial"/>
          <w:b/>
          <w:bCs/>
          <w:sz w:val="18"/>
          <w:szCs w:val="18"/>
          <w:bdr w:val="none" w:sz="0" w:space="0" w:color="auto" w:frame="1"/>
          <w:shd w:val="clear" w:color="auto" w:fill="FFFFFF"/>
          <w:lang w:val="ro-RO"/>
        </w:rPr>
        <w:t>Spectacolul conține efecte stroboscopice. Nu este recomandat persoanelor cu fotosensibilitate și celor care suferă de epilepsie!</w:t>
      </w: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472102" w:rsidRPr="00CC60AA" w:rsidRDefault="00472102" w:rsidP="0099729E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F012EC" w:rsidRPr="00CC60AA" w:rsidRDefault="00F012EC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18.00 și 21.00</w:t>
      </w:r>
      <w:r w:rsidRPr="00CC60AA">
        <w:rPr>
          <w:rFonts w:ascii="Arial" w:hAnsi="Arial" w:cs="Arial"/>
          <w:lang w:val="ro-RO"/>
        </w:rPr>
        <w:t xml:space="preserve"> unteatru </w:t>
      </w:r>
    </w:p>
    <w:p w:rsidR="00F012EC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BEFORE BREAKFAST </w:t>
      </w:r>
    </w:p>
    <w:p w:rsidR="00F012EC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Eugene O'Neill</w:t>
      </w:r>
    </w:p>
    <w:p w:rsidR="00F012EC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Versiunea scenică și regia: Andrei și Andreea Grosu</w:t>
      </w:r>
    </w:p>
    <w:p w:rsidR="00F012EC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Vladimir Turturică</w:t>
      </w:r>
    </w:p>
    <w:p w:rsidR="0099729E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„Maria Filotti” Brăila</w:t>
      </w:r>
    </w:p>
    <w:p w:rsidR="00F012EC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 min fără pauză</w:t>
      </w:r>
    </w:p>
    <w:p w:rsidR="00F012EC" w:rsidRPr="00CC60AA" w:rsidRDefault="00F012EC" w:rsidP="00F012EC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F012EC" w:rsidRPr="00CC60AA" w:rsidRDefault="00F012EC" w:rsidP="00F012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99729E" w:rsidRPr="00CC60AA" w:rsidRDefault="0099729E" w:rsidP="00F012EC">
      <w:pPr>
        <w:spacing w:line="276" w:lineRule="auto"/>
        <w:jc w:val="both"/>
        <w:rPr>
          <w:rFonts w:ascii="Arial" w:hAnsi="Arial" w:cs="Arial"/>
          <w:lang w:val="ro-RO"/>
        </w:rPr>
      </w:pPr>
    </w:p>
    <w:p w:rsidR="000860D8" w:rsidRPr="00CC60AA" w:rsidRDefault="000860D8" w:rsidP="000860D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0860D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0860D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0860D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0860D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0860D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 xml:space="preserve">20.00 </w:t>
      </w:r>
      <w:r w:rsidRPr="00CC60AA">
        <w:rPr>
          <w:rFonts w:ascii="Arial" w:hAnsi="Arial" w:cs="Arial"/>
          <w:lang w:val="ro-RO"/>
        </w:rPr>
        <w:t>Teatrul Metropolis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„Olga Tudorache”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UN TRAMVAI NUMIT DORINȚĂ 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Tennessee Williams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Antoaneta Ralian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Claudiu Goga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Decorul: Ștefan Caragiu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Lia Dogaru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Metropolis București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30 min fără pauză</w:t>
      </w:r>
    </w:p>
    <w:p w:rsidR="000860D8" w:rsidRPr="00CC60AA" w:rsidRDefault="000860D8" w:rsidP="000860D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472102" w:rsidRPr="00CC60AA" w:rsidRDefault="00472102" w:rsidP="003855A6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3855A6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99729E" w:rsidRPr="00CC60AA" w:rsidRDefault="006B0250" w:rsidP="0099729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22.00</w:t>
      </w:r>
      <w:r w:rsidRPr="00CC60AA">
        <w:rPr>
          <w:rFonts w:ascii="Arial" w:hAnsi="Arial" w:cs="Arial"/>
          <w:lang w:val="ro-RO"/>
        </w:rPr>
        <w:t xml:space="preserve"> Teatrul ACT</w:t>
      </w:r>
    </w:p>
    <w:p w:rsidR="006B0250" w:rsidRPr="00CC60AA" w:rsidRDefault="006B0250" w:rsidP="006B0250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MOȘ NICHIFOR </w:t>
      </w:r>
    </w:p>
    <w:p w:rsidR="002921D3" w:rsidRPr="00CC60AA" w:rsidRDefault="002921D3" w:rsidP="006B0250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</w:t>
      </w:r>
      <w:r w:rsidR="006B0250" w:rsidRPr="00CC60AA">
        <w:rPr>
          <w:rFonts w:ascii="Arial" w:hAnsi="Arial" w:cs="Arial"/>
          <w:lang w:val="ro-RO"/>
        </w:rPr>
        <w:t>upă</w:t>
      </w:r>
      <w:r w:rsidRPr="00CC60AA">
        <w:rPr>
          <w:rFonts w:ascii="Arial" w:hAnsi="Arial" w:cs="Arial"/>
          <w:lang w:val="ro-RO"/>
        </w:rPr>
        <w:t xml:space="preserve">: </w:t>
      </w:r>
      <w:r w:rsidR="006B0250" w:rsidRPr="00CC60AA">
        <w:rPr>
          <w:rFonts w:ascii="Arial" w:hAnsi="Arial" w:cs="Arial"/>
          <w:lang w:val="ro-RO"/>
        </w:rPr>
        <w:t>„Moș Nich</w:t>
      </w:r>
      <w:r w:rsidRPr="00CC60AA">
        <w:rPr>
          <w:rFonts w:ascii="Arial" w:hAnsi="Arial" w:cs="Arial"/>
          <w:lang w:val="ro-RO"/>
        </w:rPr>
        <w:t>ifor Coțcariul” de Ion Creangă</w:t>
      </w:r>
    </w:p>
    <w:p w:rsidR="002921D3" w:rsidRPr="00CC60AA" w:rsidRDefault="002921D3" w:rsidP="006B0250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Alexandru Dabija</w:t>
      </w:r>
    </w:p>
    <w:p w:rsidR="002921D3" w:rsidRPr="00CC60AA" w:rsidRDefault="002921D3" w:rsidP="006B0250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Manuela Pungan</w:t>
      </w:r>
    </w:p>
    <w:p w:rsidR="006B0250" w:rsidRPr="00CC60AA" w:rsidRDefault="002921D3" w:rsidP="006B0250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Producător: </w:t>
      </w:r>
      <w:r w:rsidR="006B0250" w:rsidRPr="00CC60AA">
        <w:rPr>
          <w:rFonts w:ascii="Arial" w:hAnsi="Arial" w:cs="Arial"/>
          <w:lang w:val="ro-RO"/>
        </w:rPr>
        <w:t>Teatrul ACT București</w:t>
      </w:r>
    </w:p>
    <w:p w:rsidR="002921D3" w:rsidRPr="00CC60AA" w:rsidRDefault="002921D3" w:rsidP="002921D3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10 min fără pauză</w:t>
      </w:r>
    </w:p>
    <w:p w:rsidR="002921D3" w:rsidRPr="00CC60AA" w:rsidRDefault="002921D3" w:rsidP="002921D3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</w:t>
      </w:r>
      <w:r w:rsidR="000860D8"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cu </w:t>
      </w: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traducere în limba engleză </w:t>
      </w:r>
    </w:p>
    <w:p w:rsidR="002921D3" w:rsidRPr="00CC60AA" w:rsidRDefault="002921D3" w:rsidP="002921D3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2921D3" w:rsidRPr="00CC60AA" w:rsidRDefault="002921D3" w:rsidP="006B0250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99729E" w:rsidRPr="00CC60AA" w:rsidRDefault="0099729E" w:rsidP="0099729E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2142E7" w:rsidRPr="00CC60AA" w:rsidRDefault="00AA7E76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Marți, 22 octombrie</w:t>
      </w:r>
    </w:p>
    <w:p w:rsidR="002970B5" w:rsidRPr="00CC60AA" w:rsidRDefault="002970B5" w:rsidP="002970B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18.00 </w:t>
      </w:r>
      <w:r w:rsidRPr="00CC60AA">
        <w:rPr>
          <w:rFonts w:ascii="Arial" w:hAnsi="Arial" w:cs="Arial"/>
          <w:bCs/>
          <w:lang w:val="ro-RO"/>
        </w:rPr>
        <w:t>Teatrul Mic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Atelier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LEGĂTURI PRIMEJDIOASE 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Christopher Hampton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Traducerea: Irina Velcescu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Regia: Cristi Juncu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Decorul și costumele: Cristina Milea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Producător: Teatrul Mic București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3 h 15 min cu pauză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2970B5" w:rsidRPr="00CC60AA" w:rsidRDefault="002970B5" w:rsidP="002970B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2970B5" w:rsidRPr="00CC60AA" w:rsidRDefault="002970B5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>18.00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Mare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NEGUȚĂTORUL DIN VENEȚIA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William Shakespeare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 în limba maghiară: Ádám Nádasdy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András Visky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Gábor Tompa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Dragoș Buhagiar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Producător: Teatrul Maghiar de Stat Cluj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45 min cu pauză</w:t>
      </w:r>
    </w:p>
    <w:p w:rsidR="00AA7E76" w:rsidRPr="00CC60AA" w:rsidRDefault="00AA7E76" w:rsidP="00AA7E76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și engleză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C36675" w:rsidRPr="00CC60AA" w:rsidRDefault="00C36675" w:rsidP="00866BEC">
      <w:pPr>
        <w:spacing w:line="276" w:lineRule="auto"/>
        <w:jc w:val="both"/>
        <w:rPr>
          <w:rFonts w:ascii="Arial" w:hAnsi="Arial" w:cs="Arial"/>
          <w:lang w:val="ro-RO"/>
        </w:rPr>
      </w:pP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18.30</w:t>
      </w:r>
      <w:r w:rsidRPr="00CC60AA">
        <w:rPr>
          <w:rFonts w:ascii="Arial" w:hAnsi="Arial" w:cs="Arial"/>
          <w:lang w:val="ro-RO"/>
        </w:rPr>
        <w:t xml:space="preserve"> Teatrul Odeon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Majestic</w:t>
      </w:r>
    </w:p>
    <w:p w:rsidR="00D71F8B" w:rsidRPr="00CC60AA" w:rsidRDefault="00D71F8B" w:rsidP="00D71F8B">
      <w:pPr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HENRIC AL IV-LEA 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Luigi Pirandello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József Füsi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Eszter Gyulay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Direcţia de scenă: Victor Ioan Frunză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Adriana Grand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Maghiar de Stat „Csiky Gergely” Timișoara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fără pauză</w:t>
      </w:r>
    </w:p>
    <w:p w:rsidR="00D71F8B" w:rsidRPr="00CC60AA" w:rsidRDefault="00D71F8B" w:rsidP="00D71F8B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66BEC" w:rsidRPr="00CC60AA" w:rsidRDefault="00866BEC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19.00 </w:t>
      </w:r>
      <w:r w:rsidRPr="00CC60AA">
        <w:rPr>
          <w:rFonts w:ascii="Arial" w:hAnsi="Arial" w:cs="Arial"/>
          <w:bCs/>
          <w:lang w:val="ro-RO"/>
        </w:rPr>
        <w:t>Teatrul Bulandra București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Sala „Liviu Ciulei”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/>
          <w:bCs/>
          <w:lang w:val="ro-RO"/>
        </w:rPr>
      </w:pPr>
      <w:r w:rsidRPr="00CC60AA">
        <w:rPr>
          <w:rFonts w:ascii="Arial" w:hAnsi="Arial" w:cs="Arial"/>
          <w:b/>
          <w:bCs/>
          <w:lang w:val="ro-RO"/>
        </w:rPr>
        <w:t xml:space="preserve">RICHARD AL III-LEA </w:t>
      </w:r>
      <w:r w:rsidR="001048AB">
        <w:rPr>
          <w:rFonts w:ascii="Arial" w:hAnsi="Arial" w:cs="Arial"/>
          <w:b/>
          <w:bCs/>
          <w:lang w:val="ro-RO"/>
        </w:rPr>
        <w:t xml:space="preserve">/ III. RICHARD 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De: William Shakespeare</w:t>
      </w:r>
    </w:p>
    <w:p w:rsidR="00866BEC" w:rsidRPr="00CC60AA" w:rsidRDefault="00866BEC" w:rsidP="00866BEC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Regia și scenografia: Andrei Şerban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Costumele: Nagy Fruzsina 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Light design: Baumgartner Sándor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Producător: Teatrul Radnóti Miklós Budapesta, Ungaria </w:t>
      </w:r>
    </w:p>
    <w:p w:rsidR="00866BEC" w:rsidRPr="00CC60AA" w:rsidRDefault="00866BEC" w:rsidP="00866BEC">
      <w:pPr>
        <w:spacing w:line="276" w:lineRule="auto"/>
        <w:ind w:firstLine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Durata: 3 h 30 min cu pauză </w:t>
      </w:r>
    </w:p>
    <w:p w:rsidR="002970B5" w:rsidRPr="00CC60AA" w:rsidRDefault="002970B5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D71F8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>21.00</w:t>
      </w:r>
      <w:r w:rsidRPr="00CC60AA">
        <w:rPr>
          <w:rFonts w:ascii="Arial" w:hAnsi="Arial" w:cs="Arial"/>
          <w:lang w:val="ro-RO"/>
        </w:rPr>
        <w:t xml:space="preserve"> Teatrul Bulandra  </w:t>
      </w:r>
    </w:p>
    <w:p w:rsidR="00D71F8B" w:rsidRPr="00CC60AA" w:rsidRDefault="00D71F8B" w:rsidP="00D71F8B">
      <w:pPr>
        <w:spacing w:line="276" w:lineRule="auto"/>
        <w:ind w:firstLine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„Toma Caragiu”</w:t>
      </w:r>
    </w:p>
    <w:p w:rsidR="00D71F8B" w:rsidRPr="00CC60AA" w:rsidRDefault="00D71F8B" w:rsidP="00D71F8B">
      <w:pPr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ȘI CAII SE ÎMPUȘCĂ, NU-I AȘA? 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Horace McCoy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Réka Szabó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Mădălin Hîncu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Răzvan Bordoș</w:t>
      </w:r>
    </w:p>
    <w:p w:rsidR="00D71F8B" w:rsidRPr="00CC60AA" w:rsidRDefault="00D71F8B" w:rsidP="00D71F8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Târgu-Mureș – Compania „Tompa Miklós”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15 min fără pauză</w:t>
      </w:r>
    </w:p>
    <w:p w:rsidR="002970B5" w:rsidRPr="00CC60AA" w:rsidRDefault="002970B5" w:rsidP="002970B5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și engleză 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D71F8B" w:rsidRPr="00CC60AA" w:rsidRDefault="00D71F8B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D71F8B" w:rsidRPr="00CC60AA" w:rsidRDefault="00D71F8B" w:rsidP="002970B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21.00 </w:t>
      </w:r>
      <w:r w:rsidRPr="00CC60AA">
        <w:rPr>
          <w:rFonts w:ascii="Arial" w:hAnsi="Arial" w:cs="Arial"/>
          <w:lang w:val="ro-RO"/>
        </w:rPr>
        <w:t>Teatrul Metropolis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„Olga Tudorache”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UN TRAMVAI NUMIT DORINȚĂ 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Tennessee Williams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Antoaneta Ralian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Claudiu Goga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Decorul: Ștefan Caragiu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Lia Dogaru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Metropolis București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30 min fără pauză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2970B5" w:rsidRPr="00CC60AA" w:rsidRDefault="002970B5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2970B5" w:rsidRPr="00CC60AA" w:rsidRDefault="002970B5" w:rsidP="00866BEC">
      <w:pPr>
        <w:spacing w:line="276" w:lineRule="auto"/>
        <w:jc w:val="both"/>
        <w:rPr>
          <w:rFonts w:ascii="Arial" w:hAnsi="Arial" w:cs="Arial"/>
          <w:lang w:val="ro-RO"/>
        </w:rPr>
      </w:pP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21.00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Pictură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FAMILIA IBSEN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Scenariu colectiv inspirat din piesele lui Henrik Ibsen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 şi scenografia: Cristian Ban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Mişcarea scenică: Maura Cosma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Arina Varga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Producător:Teatrul Clasic „Ioan Slavici” Arad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45 min fără pauză</w:t>
      </w:r>
    </w:p>
    <w:p w:rsidR="00AA7E76" w:rsidRPr="00CC60AA" w:rsidRDefault="00AA7E76" w:rsidP="00AA7E76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AA7E76" w:rsidRPr="00CC60AA" w:rsidRDefault="00AA7E76" w:rsidP="00AA7E7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C36675" w:rsidRPr="00CC60AA" w:rsidRDefault="00C36675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lastRenderedPageBreak/>
        <w:t>Miercuri, 23 octombrie</w:t>
      </w:r>
    </w:p>
    <w:p w:rsidR="002970B5" w:rsidRPr="00CC60AA" w:rsidRDefault="002970B5" w:rsidP="002970B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D40601" w:rsidRPr="00CC60AA" w:rsidRDefault="00D40601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17.00 </w:t>
      </w:r>
      <w:r w:rsidRPr="00CC60AA">
        <w:rPr>
          <w:rFonts w:ascii="Arial" w:hAnsi="Arial" w:cs="Arial"/>
          <w:lang w:val="ro-RO"/>
        </w:rPr>
        <w:t>Teatrul Excelsior</w:t>
      </w:r>
      <w:r w:rsidRPr="00CC60AA">
        <w:rPr>
          <w:rFonts w:ascii="Arial" w:hAnsi="Arial" w:cs="Arial"/>
          <w:b/>
          <w:lang w:val="ro-RO"/>
        </w:rPr>
        <w:t xml:space="preserve"> 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ARLECCHINO ȘI PIERDUTELE IUBIRI 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commedia dell’arte de Enrico Bonavera, inspirată dintr-o canava de Flaminio Scala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Ioana Rufu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Enrico Bonavera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Măștile: Sarah Sartori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Corina Grămoșteanu</w:t>
      </w:r>
    </w:p>
    <w:p w:rsidR="00D40601" w:rsidRPr="00CC60AA" w:rsidRDefault="00D40601" w:rsidP="00D4060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Excelsior București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30 min fără pauză</w:t>
      </w:r>
    </w:p>
    <w:p w:rsidR="00D7639D" w:rsidRPr="00CC60AA" w:rsidRDefault="00D7639D" w:rsidP="00D7639D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D40601" w:rsidRPr="00CC60AA" w:rsidRDefault="00D40601" w:rsidP="00D7639D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36675" w:rsidRPr="00CC60AA" w:rsidRDefault="00C36675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18.00 </w:t>
      </w:r>
      <w:r w:rsidRPr="00CC60AA">
        <w:rPr>
          <w:rFonts w:ascii="Arial" w:hAnsi="Arial" w:cs="Arial"/>
          <w:lang w:val="ro-RO"/>
        </w:rPr>
        <w:t>Teatrul Evreiesc de Stat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IDIȘ? 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Textul și versurile: Peca Ștefan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Ideea, dramaturgia şi regia: Andreea Vălean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Mălina Ionescu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Evreiesc de Stat, Bucureşti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50 min fără pauză</w:t>
      </w:r>
    </w:p>
    <w:p w:rsidR="00514569" w:rsidRPr="00CC60AA" w:rsidRDefault="00514569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română și idiș cu traducere în limba română și engleză </w:t>
      </w:r>
    </w:p>
    <w:p w:rsidR="00D7639D" w:rsidRPr="00CC60AA" w:rsidRDefault="00D7639D" w:rsidP="003855A6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D7639D" w:rsidRPr="00CC60AA" w:rsidRDefault="00D7639D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9E22D4" w:rsidRPr="00CC60AA" w:rsidRDefault="006B1E73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18</w:t>
      </w:r>
      <w:r w:rsidR="009E22D4" w:rsidRPr="00CC60AA">
        <w:rPr>
          <w:rFonts w:ascii="Arial" w:hAnsi="Arial" w:cs="Arial"/>
          <w:b/>
          <w:lang w:val="ro-RO"/>
        </w:rPr>
        <w:t>.00</w:t>
      </w:r>
      <w:r w:rsidR="009E22D4"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Mare 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PĂDUREA SPÂNZURAȚILOR 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După: Liviu Rebreanu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Regia, scenariul și universul sonor: Radu Afrim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Cosmin Florea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Coregrafia: Andrea Gavriliu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„I. L. Caragiale” din București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3 h 30 min cu pauză</w:t>
      </w:r>
    </w:p>
    <w:p w:rsidR="009E22D4" w:rsidRPr="00CC60AA" w:rsidRDefault="009E22D4" w:rsidP="009E22D4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9E22D4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 xml:space="preserve">Nerecomandat minorilor sub 14 ani: </w:t>
      </w:r>
      <w:r w:rsidRPr="00CC60AA">
        <w:rPr>
          <w:rFonts w:ascii="Arial" w:hAnsi="Arial" w:cs="Arial"/>
          <w:b/>
          <w:i/>
          <w:sz w:val="20"/>
          <w:szCs w:val="20"/>
          <w:lang w:val="ro-RO"/>
        </w:rPr>
        <w:t>scene care îi pot afecta emoțional, nuditate, scene cu conotație sexuală, durată care le depășește capacitatea de atenție.</w:t>
      </w:r>
    </w:p>
    <w:p w:rsidR="002970B5" w:rsidRPr="00CC60AA" w:rsidRDefault="009E22D4" w:rsidP="009E22D4">
      <w:pPr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>Din cauza efectelor stroboscopice și de lumină, de scurtă durată și intensitate, spectacolul nu este recomandat persoanelor cu fotosensibilitate și celor care suferă de epilepsie!</w:t>
      </w:r>
    </w:p>
    <w:p w:rsidR="00514569" w:rsidRPr="00CC60AA" w:rsidRDefault="00514569" w:rsidP="009E22D4">
      <w:pPr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</w:p>
    <w:p w:rsidR="00D7639D" w:rsidRPr="00CC60AA" w:rsidRDefault="00D7639D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9E22D4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514569" w:rsidRPr="00CC60AA" w:rsidRDefault="00514569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 xml:space="preserve">19.00 </w:t>
      </w:r>
      <w:r w:rsidRPr="00CC60AA">
        <w:rPr>
          <w:rFonts w:ascii="Arial" w:hAnsi="Arial" w:cs="Arial"/>
          <w:lang w:val="ro-RO"/>
        </w:rPr>
        <w:t>Teatrul Odeon</w:t>
      </w:r>
    </w:p>
    <w:p w:rsidR="00514569" w:rsidRPr="00CC60AA" w:rsidRDefault="00514569" w:rsidP="009E22D4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Majestic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AVALANȘA 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Tuncer Cücenoğlu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Nermin Hogea Susam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Claudiu Groza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Petru Vutcărău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Decorul: Ianis Vasilatos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Amalia Buie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„Regina Maria” Oradea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40 min fără pauză</w:t>
      </w:r>
    </w:p>
    <w:p w:rsidR="00514569" w:rsidRPr="00CC60AA" w:rsidRDefault="00514569" w:rsidP="00514569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15 ani</w:t>
      </w:r>
    </w:p>
    <w:p w:rsidR="00514569" w:rsidRPr="00CC60AA" w:rsidRDefault="00514569" w:rsidP="0051456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514569" w:rsidRPr="00CC60AA" w:rsidRDefault="00514569" w:rsidP="009E22D4">
      <w:pPr>
        <w:spacing w:line="276" w:lineRule="auto"/>
        <w:ind w:left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21.00 </w:t>
      </w:r>
      <w:r w:rsidRPr="00CC60AA">
        <w:rPr>
          <w:rFonts w:ascii="Arial" w:hAnsi="Arial" w:cs="Arial"/>
          <w:lang w:val="ro-RO"/>
        </w:rPr>
        <w:t>Teatrul Mic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Atelier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NEVERMORE 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După: „Crimele din Rue Morgue” și după alte povestiri din seria „Short stories” de E. A. Poe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Scenariul, dramatizarea, regia, decorul și coloana sonoră: Dragoș Galgoțiu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Lia Manțoc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Mic București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fără pauză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D97C26" w:rsidRPr="00CC60AA" w:rsidRDefault="00D97C26" w:rsidP="00D97C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3855A6" w:rsidRPr="00CC60AA" w:rsidRDefault="003855A6" w:rsidP="005117A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21.00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Studio </w:t>
      </w: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MAY B </w:t>
      </w: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lang w:val="ro-RO"/>
        </w:rPr>
        <w:t>Coregrafia:</w:t>
      </w:r>
      <w:r w:rsidRPr="00CC60AA">
        <w:rPr>
          <w:rFonts w:ascii="Arial" w:hAnsi="Arial" w:cs="Arial"/>
          <w:b/>
          <w:lang w:val="ro-RO"/>
        </w:rPr>
        <w:t xml:space="preserve"> </w:t>
      </w:r>
      <w:r w:rsidRPr="00CC60AA">
        <w:rPr>
          <w:rFonts w:ascii="Arial" w:hAnsi="Arial" w:cs="Arial"/>
          <w:lang w:val="ro-RO"/>
        </w:rPr>
        <w:t>Maguy Marin</w:t>
      </w: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Louise Marin</w:t>
      </w: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Coproducție: Compania Maguy Marin și Maison des Arts et de la Culture de Créteil, Franța </w:t>
      </w:r>
    </w:p>
    <w:p w:rsidR="00A12095" w:rsidRDefault="00A12095" w:rsidP="00A1209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30 min fără pauză</w:t>
      </w:r>
    </w:p>
    <w:p w:rsidR="008C2DDE" w:rsidRPr="008C2DDE" w:rsidRDefault="008C2DDE" w:rsidP="00A12095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18"/>
          <w:szCs w:val="18"/>
          <w:lang w:val="ro-RO"/>
        </w:rPr>
      </w:pPr>
      <w:r w:rsidRPr="008C2DDE">
        <w:rPr>
          <w:rFonts w:ascii="Arial" w:hAnsi="Arial" w:cs="Arial"/>
          <w:b/>
          <w:bCs/>
          <w:i/>
          <w:sz w:val="18"/>
          <w:szCs w:val="18"/>
          <w:lang w:val="ro-RO"/>
        </w:rPr>
        <w:t xml:space="preserve">Spectacol de teatru-dans </w:t>
      </w:r>
    </w:p>
    <w:p w:rsidR="005117A5" w:rsidRPr="00CC60AA" w:rsidRDefault="005117A5" w:rsidP="005117A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ab/>
      </w:r>
      <w:r w:rsidRPr="00CC60AA">
        <w:rPr>
          <w:rFonts w:ascii="Arial" w:hAnsi="Arial" w:cs="Arial"/>
          <w:lang w:val="ro-RO"/>
        </w:rPr>
        <w:tab/>
      </w:r>
      <w:r w:rsidRPr="00CC60AA">
        <w:rPr>
          <w:rFonts w:ascii="Arial" w:hAnsi="Arial" w:cs="Arial"/>
          <w:lang w:val="ro-RO"/>
        </w:rPr>
        <w:tab/>
      </w:r>
      <w:r w:rsidRPr="00CC60AA">
        <w:rPr>
          <w:rFonts w:ascii="Arial" w:hAnsi="Arial" w:cs="Arial"/>
          <w:lang w:val="ro-RO"/>
        </w:rPr>
        <w:tab/>
      </w:r>
      <w:r w:rsidRPr="00CC60AA">
        <w:rPr>
          <w:rFonts w:ascii="Arial" w:hAnsi="Arial" w:cs="Arial"/>
          <w:lang w:val="ro-RO"/>
        </w:rPr>
        <w:tab/>
      </w:r>
      <w:r w:rsidRPr="00CC60AA">
        <w:rPr>
          <w:rFonts w:ascii="Arial" w:hAnsi="Arial" w:cs="Arial"/>
          <w:lang w:val="ro-RO"/>
        </w:rPr>
        <w:tab/>
      </w:r>
      <w:r w:rsidRPr="00CC60AA">
        <w:rPr>
          <w:rFonts w:ascii="Arial" w:hAnsi="Arial" w:cs="Arial"/>
          <w:lang w:val="ro-RO"/>
        </w:rPr>
        <w:tab/>
      </w:r>
    </w:p>
    <w:p w:rsidR="00AA7E76" w:rsidRPr="00CC60AA" w:rsidRDefault="00AA7E76" w:rsidP="00A12095">
      <w:pPr>
        <w:spacing w:line="276" w:lineRule="auto"/>
        <w:jc w:val="both"/>
        <w:rPr>
          <w:rFonts w:ascii="Arial" w:hAnsi="Arial" w:cs="Arial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bookmarkStart w:id="0" w:name="_GoBack"/>
      <w:bookmarkEnd w:id="0"/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3855A6" w:rsidRPr="00CC60AA" w:rsidRDefault="003855A6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lastRenderedPageBreak/>
        <w:t>Joi, 24 octombrie</w:t>
      </w:r>
    </w:p>
    <w:p w:rsidR="00AF1D91" w:rsidRPr="00CC60AA" w:rsidRDefault="00AF1D91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17.00 </w:t>
      </w:r>
      <w:r w:rsidRPr="00CC60AA">
        <w:rPr>
          <w:rFonts w:ascii="Arial" w:hAnsi="Arial" w:cs="Arial"/>
          <w:lang w:val="ro-RO"/>
        </w:rPr>
        <w:t>Centrul Replika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BALADELE MEMORIEI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Un spectacol colectiv de: Ionela Pop, Raul Coldea, Nicoleta Esinencu, Oana Hodade, Doru Taloș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Coordonat de: Nicoleta Esinencu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Reactor de creație și experiment, Cluj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Durata: </w:t>
      </w:r>
      <w:r w:rsidR="00194A0B" w:rsidRPr="00CC60AA">
        <w:rPr>
          <w:rFonts w:ascii="Arial" w:hAnsi="Arial" w:cs="Arial"/>
          <w:bCs/>
          <w:lang w:val="ro-RO"/>
        </w:rPr>
        <w:t>1 h</w:t>
      </w:r>
      <w:r w:rsidRPr="00CC60AA">
        <w:rPr>
          <w:rFonts w:ascii="Arial" w:hAnsi="Arial" w:cs="Arial"/>
          <w:bCs/>
          <w:lang w:val="ro-RO"/>
        </w:rPr>
        <w:t xml:space="preserve"> </w:t>
      </w:r>
      <w:r w:rsidR="00194A0B" w:rsidRPr="00CC60AA">
        <w:rPr>
          <w:rFonts w:ascii="Arial" w:hAnsi="Arial" w:cs="Arial"/>
          <w:bCs/>
          <w:lang w:val="ro-RO"/>
        </w:rPr>
        <w:t xml:space="preserve">50 min </w:t>
      </w:r>
      <w:r w:rsidRPr="00CC60AA">
        <w:rPr>
          <w:rFonts w:ascii="Arial" w:hAnsi="Arial" w:cs="Arial"/>
          <w:bCs/>
          <w:lang w:val="ro-RO"/>
        </w:rPr>
        <w:t>fără pauză</w:t>
      </w:r>
    </w:p>
    <w:p w:rsidR="000E393A" w:rsidRPr="00CC60AA" w:rsidRDefault="000E393A" w:rsidP="000E393A">
      <w:pPr>
        <w:spacing w:line="276" w:lineRule="auto"/>
        <w:ind w:firstLine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>Spectacol cu traducere în limba engleză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67466F" w:rsidRPr="00CC60AA" w:rsidRDefault="0067466F" w:rsidP="000E393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AF1D91" w:rsidRPr="00CC60AA" w:rsidRDefault="00AF1D91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18.00 </w:t>
      </w:r>
      <w:r w:rsidRPr="00CC60AA">
        <w:rPr>
          <w:rFonts w:ascii="Arial" w:hAnsi="Arial" w:cs="Arial"/>
          <w:lang w:val="ro-RO"/>
        </w:rPr>
        <w:t>Teatrul Bulandra</w:t>
      </w:r>
    </w:p>
    <w:p w:rsidR="00AF1D91" w:rsidRPr="00CC60AA" w:rsidRDefault="00AF1D91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„Liviu Ciulei”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ORAȘUL NOSTRU 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Thornton Wilder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Radu Lupan (versiunea în limba română) și Marcell Benedek (versiunea în limba maghiară)</w:t>
      </w:r>
    </w:p>
    <w:p w:rsidR="0067466F" w:rsidRPr="00CC60AA" w:rsidRDefault="0067466F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Dramatizarea:</w:t>
      </w:r>
      <w:r w:rsidR="00AF1D91" w:rsidRPr="00CC60AA">
        <w:rPr>
          <w:rFonts w:ascii="Arial" w:hAnsi="Arial" w:cs="Arial"/>
          <w:lang w:val="ro-RO"/>
        </w:rPr>
        <w:t xml:space="preserve"> </w:t>
      </w:r>
      <w:r w:rsidRPr="00CC60AA">
        <w:rPr>
          <w:rFonts w:ascii="Arial" w:hAnsi="Arial" w:cs="Arial"/>
          <w:lang w:val="ro-RO"/>
        </w:rPr>
        <w:t xml:space="preserve">Réka Dálnoky și </w:t>
      </w:r>
      <w:r w:rsidR="00AF1D91" w:rsidRPr="00CC60AA">
        <w:rPr>
          <w:rFonts w:ascii="Arial" w:hAnsi="Arial" w:cs="Arial"/>
          <w:lang w:val="ro-RO"/>
        </w:rPr>
        <w:t xml:space="preserve">Vladimir Anton 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Vladimir Anton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Video: Petruşka Eranio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Decorul: Gellért Szucs-Olcsváry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Boglárka Biró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</w:t>
      </w:r>
      <w:r w:rsidR="000B0E88" w:rsidRPr="00CC60AA">
        <w:rPr>
          <w:rFonts w:ascii="Arial" w:hAnsi="Arial" w:cs="Arial"/>
          <w:lang w:val="ro-RO"/>
        </w:rPr>
        <w:t xml:space="preserve">: </w:t>
      </w:r>
      <w:r w:rsidRPr="00CC60AA">
        <w:rPr>
          <w:rFonts w:ascii="Arial" w:hAnsi="Arial" w:cs="Arial"/>
          <w:lang w:val="ro-RO"/>
        </w:rPr>
        <w:t>Teatrul „Tomcsa Sándor” Odorheiu Secuiesc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30 min cu pauză</w:t>
      </w:r>
    </w:p>
    <w:p w:rsidR="0067466F" w:rsidRPr="00CC60AA" w:rsidRDefault="0067466F" w:rsidP="0067466F">
      <w:pPr>
        <w:spacing w:line="276" w:lineRule="auto"/>
        <w:ind w:firstLine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AF1D91" w:rsidRPr="00CC60AA" w:rsidRDefault="00AF1D91" w:rsidP="0067466F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18.00 </w:t>
      </w:r>
      <w:r w:rsidRPr="00CC60AA">
        <w:rPr>
          <w:rFonts w:ascii="Arial" w:hAnsi="Arial" w:cs="Arial"/>
          <w:lang w:val="ro-RO"/>
        </w:rPr>
        <w:t>Teatrul Mic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Atelier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NEVERMORE 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După: „Crimele din Rue Morgue” și după alte povestiri din seria „Short stories” de E. A. Poe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Scenariul, dramatizarea, regia, decorul și coloana sonoră: Dragoș Galgoțiu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Lia Manțoc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Mic București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fără pauză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C36675" w:rsidRPr="00CC60AA" w:rsidRDefault="00C36675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AF1D91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>19.30</w:t>
      </w:r>
      <w:r w:rsidRPr="00CC60AA">
        <w:rPr>
          <w:rFonts w:ascii="Arial" w:hAnsi="Arial" w:cs="Arial"/>
          <w:lang w:val="ro-RO"/>
        </w:rPr>
        <w:t xml:space="preserve"> Teatrul Metropolis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Amfiteatru 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COLIVIA CU NEBUNE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Jean Poiret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În românește de: Adrian Solomon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Adrian Nicolae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Direcția de scenă: Victor Ioan Frunză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 și costumele: Adriana Grand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Metropolis București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45 min cu pauză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7466F" w:rsidRPr="00CC60AA" w:rsidRDefault="0067466F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19.30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Studio 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NAVIGATORUL 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Conor McPherson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Bogdan Budeș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Cristi Juncu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 și video: Cosmin Ardeleanu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Târgu-Mureș – Compania „Liviu Rebreanu”</w:t>
      </w:r>
    </w:p>
    <w:p w:rsidR="00AB172F" w:rsidRPr="00CC60AA" w:rsidRDefault="00AB172F" w:rsidP="00AB172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3 h 15 min cu pauză</w:t>
      </w:r>
    </w:p>
    <w:p w:rsidR="00AB172F" w:rsidRPr="00CC60AA" w:rsidRDefault="00AB172F" w:rsidP="00AB172F">
      <w:pPr>
        <w:spacing w:line="276" w:lineRule="auto"/>
        <w:ind w:firstLine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AB172F" w:rsidRPr="00CC60AA" w:rsidRDefault="00AB172F" w:rsidP="00AB172F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AB172F" w:rsidRPr="00CC60AA" w:rsidRDefault="00AB172F" w:rsidP="00AB172F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</w:p>
    <w:p w:rsidR="00AB172F" w:rsidRPr="00CC60AA" w:rsidRDefault="00AB172F" w:rsidP="00AB172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67466F" w:rsidRPr="00CC60AA" w:rsidRDefault="0067466F" w:rsidP="00AB172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21.00 </w:t>
      </w:r>
      <w:r w:rsidRPr="00CC60AA">
        <w:rPr>
          <w:rFonts w:ascii="Arial" w:hAnsi="Arial" w:cs="Arial"/>
          <w:lang w:val="ro-RO"/>
        </w:rPr>
        <w:t>Teatrul Dramaturgilor Români</w:t>
      </w:r>
    </w:p>
    <w:p w:rsidR="0067466F" w:rsidRPr="00CC60AA" w:rsidRDefault="0067466F" w:rsidP="00AB172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„Ion Băieșu”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DESPRE TANDREȚE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Matei Vișniec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Versiunea scenică, regia, ilustraţia muzicală, light-design-ul: Felix Alexa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Andrada Chiriac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Dramaturgilor Români, București</w:t>
      </w:r>
    </w:p>
    <w:p w:rsidR="0067466F" w:rsidRPr="00CC60AA" w:rsidRDefault="0067466F" w:rsidP="0067466F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30 min fără pauză</w:t>
      </w:r>
    </w:p>
    <w:p w:rsidR="0067466F" w:rsidRPr="00CC60AA" w:rsidRDefault="0067466F" w:rsidP="0067466F">
      <w:pPr>
        <w:spacing w:line="276" w:lineRule="auto"/>
        <w:ind w:firstLine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67466F" w:rsidRPr="00CC60AA" w:rsidRDefault="0067466F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7466F" w:rsidRPr="00CC60AA" w:rsidRDefault="0067466F" w:rsidP="0067466F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C36675" w:rsidRPr="00CC60AA" w:rsidRDefault="00C36675" w:rsidP="00AB172F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AB172F" w:rsidRPr="00CC60AA" w:rsidRDefault="00AB172F" w:rsidP="00AB172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>21.00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AB172F" w:rsidRPr="00CC60AA" w:rsidRDefault="00AB172F" w:rsidP="00AB172F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Pictură 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LAS MENINAS 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Ernesto Anaya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Mariana Radu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Andrei Măjeri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Decorul: Irina Chirilă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Lucian Broscățean</w:t>
      </w:r>
    </w:p>
    <w:p w:rsidR="00AB172F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Maghiar de Stat Cluj</w:t>
      </w:r>
      <w:r w:rsidR="00AB172F" w:rsidRPr="00CC60AA">
        <w:rPr>
          <w:rFonts w:ascii="Arial" w:hAnsi="Arial" w:cs="Arial"/>
          <w:lang w:val="ro-RO"/>
        </w:rPr>
        <w:t xml:space="preserve"> 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50 min fără pauză</w:t>
      </w:r>
    </w:p>
    <w:p w:rsidR="00AF1D91" w:rsidRPr="00CC60AA" w:rsidRDefault="00AF1D91" w:rsidP="00AF1D91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și engleză 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 ani</w:t>
      </w: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AF1D91" w:rsidRPr="00CC60AA" w:rsidRDefault="00AF1D91" w:rsidP="00AF1D91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AB172F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Vineri, 25 octombrie</w:t>
      </w:r>
    </w:p>
    <w:p w:rsidR="000E393A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17.00 </w:t>
      </w:r>
      <w:r w:rsidRPr="00CC60AA">
        <w:rPr>
          <w:rFonts w:ascii="Arial" w:hAnsi="Arial" w:cs="Arial"/>
          <w:lang w:val="ro-RO"/>
        </w:rPr>
        <w:t>Teatrul Dramaturgilor Români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„Ion Băieșu”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DESPRE TANDREȚE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Matei Vișniec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Versiunea scenică, regia, ilustraţia muzicală, light-design-ul: Felix Alexa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Andrada Chiriac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Dramaturgilor Români, București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30 min fără pauză</w:t>
      </w:r>
    </w:p>
    <w:p w:rsidR="00C74A95" w:rsidRPr="00CC60AA" w:rsidRDefault="00C74A95" w:rsidP="00C74A95">
      <w:pPr>
        <w:spacing w:line="276" w:lineRule="auto"/>
        <w:ind w:firstLine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C74A95" w:rsidRPr="00CC60AA" w:rsidRDefault="00C74A95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C74A95" w:rsidRPr="00CC60AA" w:rsidRDefault="00C74A95" w:rsidP="00D7639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0E393A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18.00</w:t>
      </w:r>
      <w:r w:rsidRPr="00CC60AA">
        <w:rPr>
          <w:rFonts w:ascii="Arial" w:hAnsi="Arial" w:cs="Arial"/>
          <w:lang w:val="ro-RO"/>
        </w:rPr>
        <w:t xml:space="preserve"> Teatrul Odeon</w:t>
      </w:r>
    </w:p>
    <w:p w:rsidR="000E393A" w:rsidRPr="00CC60AA" w:rsidRDefault="000E393A" w:rsidP="00D7639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Majestic 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SUB FIECARE PAS E O MINĂ NEEXPLODATĂ DINTR-UN RĂZBOI NETERMINAT CU TINE 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Scenariul și regia: Radu Afrim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Alexandra Constantin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Tineretului Piatra Neamț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25 min fără pauză</w:t>
      </w:r>
    </w:p>
    <w:p w:rsidR="000E393A" w:rsidRPr="00CC60AA" w:rsidRDefault="000E393A" w:rsidP="000E393A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0E393A" w:rsidRPr="00CC60AA" w:rsidRDefault="000E393A" w:rsidP="000E393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C74A95" w:rsidRPr="00CC60AA" w:rsidRDefault="00C74A95" w:rsidP="00C74A9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01560">
      <w:pPr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lastRenderedPageBreak/>
        <w:t xml:space="preserve">19.00 </w:t>
      </w:r>
      <w:r w:rsidRPr="00CC60AA">
        <w:rPr>
          <w:rFonts w:ascii="Arial" w:hAnsi="Arial" w:cs="Arial"/>
          <w:lang w:val="ro-RO"/>
        </w:rPr>
        <w:t>Centrul de Teatru Educațional Replika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BALADELE MEMORIEI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Un spectacol colectiv de: Ionela Pop, Raul Coldea, Nicoleta Esinencu, Oana Hodade, Doru Taloș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Coordonat de: Nicoleta Esinencu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Reactor de creație și experiment, Cluj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Durata: </w:t>
      </w:r>
      <w:r w:rsidR="00810DFF" w:rsidRPr="00CC60AA">
        <w:rPr>
          <w:rFonts w:ascii="Arial" w:hAnsi="Arial" w:cs="Arial"/>
          <w:bCs/>
          <w:lang w:val="ro-RO"/>
        </w:rPr>
        <w:t xml:space="preserve">1 h 50 min </w:t>
      </w:r>
      <w:r w:rsidRPr="00CC60AA">
        <w:rPr>
          <w:rFonts w:ascii="Arial" w:hAnsi="Arial" w:cs="Arial"/>
          <w:bCs/>
          <w:lang w:val="ro-RO"/>
        </w:rPr>
        <w:t>fără pauză</w:t>
      </w:r>
    </w:p>
    <w:p w:rsidR="00C74A95" w:rsidRPr="00CC60AA" w:rsidRDefault="00C74A95" w:rsidP="00C74A95">
      <w:pPr>
        <w:spacing w:line="276" w:lineRule="auto"/>
        <w:ind w:firstLine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>Spectacol cu traducere în limba engleză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20.00</w:t>
      </w:r>
      <w:r w:rsidRPr="00CC60AA">
        <w:rPr>
          <w:rFonts w:ascii="Arial" w:hAnsi="Arial" w:cs="Arial"/>
          <w:lang w:val="ro-RO"/>
        </w:rPr>
        <w:t xml:space="preserve"> Teatrul Metropolis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Amfiteatru 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COLIVIA CU NEBUNE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Jean Poiret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În românește de: Adrian Solomon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Dramaturgia: Adrian Nicolae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Direcția de scenă: Victor Ioan Frunză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Decorul și costumele: Adriana Grand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Metropolis București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45 min cu pauză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30D05" w:rsidRPr="00CC60AA" w:rsidRDefault="00330D05" w:rsidP="00330D0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20</w:t>
      </w:r>
      <w:r w:rsidRPr="00CC60AA">
        <w:rPr>
          <w:rFonts w:ascii="Arial" w:hAnsi="Arial" w:cs="Arial"/>
          <w:b/>
          <w:lang w:val="ro-RO"/>
        </w:rPr>
        <w:t>.00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330D05" w:rsidRPr="00CC60AA" w:rsidRDefault="00330D05" w:rsidP="00330D0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Mare </w:t>
      </w:r>
    </w:p>
    <w:p w:rsidR="00330D05" w:rsidRPr="00CC60AA" w:rsidRDefault="00330D05" w:rsidP="00330D0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EVGHENI ONEGHIN / EUGENE ONEGIN </w:t>
      </w:r>
    </w:p>
    <w:p w:rsidR="00330D05" w:rsidRPr="00CC60AA" w:rsidRDefault="002206AA" w:rsidP="00330D0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După </w:t>
      </w:r>
      <w:r w:rsidR="00330D05" w:rsidRPr="00CC60AA">
        <w:rPr>
          <w:rFonts w:ascii="Arial" w:hAnsi="Arial" w:cs="Arial"/>
          <w:lang w:val="ro-RO"/>
        </w:rPr>
        <w:t>romanul în versuri de: Alexandr Pushkin</w:t>
      </w:r>
    </w:p>
    <w:p w:rsidR="00330D05" w:rsidRDefault="00330D05" w:rsidP="00330D0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Coregrafia: Boris Eifman</w:t>
      </w:r>
    </w:p>
    <w:p w:rsidR="002206AA" w:rsidRPr="002206AA" w:rsidRDefault="002206AA" w:rsidP="002206A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2206AA">
        <w:rPr>
          <w:rFonts w:ascii="Arial" w:hAnsi="Arial" w:cs="Arial"/>
          <w:lang w:val="ro-RO"/>
        </w:rPr>
        <w:t>Muzica: Piotr Ilici Ceaikovski, Alexander Sitkovetski</w:t>
      </w:r>
    </w:p>
    <w:p w:rsidR="002206AA" w:rsidRPr="002206AA" w:rsidRDefault="002206AA" w:rsidP="002206A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Decorurile</w:t>
      </w:r>
      <w:r w:rsidRPr="002206AA">
        <w:rPr>
          <w:rFonts w:ascii="Arial" w:hAnsi="Arial" w:cs="Arial"/>
          <w:lang w:val="ro-RO"/>
        </w:rPr>
        <w:t xml:space="preserve">: Zinovi Margolin  </w:t>
      </w:r>
    </w:p>
    <w:p w:rsidR="002206AA" w:rsidRDefault="002206AA" w:rsidP="00330D0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2206AA">
        <w:rPr>
          <w:rFonts w:ascii="Arial" w:hAnsi="Arial" w:cs="Arial"/>
          <w:lang w:val="ro-RO"/>
        </w:rPr>
        <w:t>Costume</w:t>
      </w:r>
      <w:r>
        <w:rPr>
          <w:rFonts w:ascii="Arial" w:hAnsi="Arial" w:cs="Arial"/>
          <w:lang w:val="ro-RO"/>
        </w:rPr>
        <w:t>le</w:t>
      </w:r>
      <w:r w:rsidRPr="002206AA">
        <w:rPr>
          <w:rFonts w:ascii="Arial" w:hAnsi="Arial" w:cs="Arial"/>
          <w:lang w:val="ro-RO"/>
        </w:rPr>
        <w:t>:</w:t>
      </w:r>
      <w:r>
        <w:rPr>
          <w:rFonts w:ascii="Arial" w:hAnsi="Arial" w:cs="Arial"/>
          <w:b/>
          <w:lang w:val="ro-RO"/>
        </w:rPr>
        <w:t xml:space="preserve"> </w:t>
      </w:r>
      <w:r w:rsidRPr="002206AA">
        <w:rPr>
          <w:rFonts w:ascii="Arial" w:hAnsi="Arial" w:cs="Arial"/>
          <w:lang w:val="ro-RO"/>
        </w:rPr>
        <w:t>Olga Shaishmelashvili, Piotr Okunev, Anna Iacușcenco</w:t>
      </w:r>
    </w:p>
    <w:p w:rsidR="002206AA" w:rsidRPr="00CC60AA" w:rsidRDefault="002206AA" w:rsidP="00330D0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Light-design</w:t>
      </w:r>
      <w:r w:rsidRPr="002206AA">
        <w:rPr>
          <w:rFonts w:ascii="Arial" w:hAnsi="Arial" w:cs="Arial"/>
          <w:lang w:val="ro-RO"/>
        </w:rPr>
        <w:t>:</w:t>
      </w:r>
      <w:r w:rsidR="00A76E6A"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Gleb Filștinski, </w:t>
      </w:r>
      <w:r w:rsidRPr="002206AA">
        <w:rPr>
          <w:rFonts w:ascii="Arial" w:hAnsi="Arial" w:cs="Arial"/>
          <w:lang w:val="ro-RO"/>
        </w:rPr>
        <w:t>Boris Eifman</w:t>
      </w:r>
    </w:p>
    <w:p w:rsidR="00330D05" w:rsidRPr="00CC60AA" w:rsidRDefault="00330D05" w:rsidP="00330D0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Producător: Eifman Ballet, Sankt-Petersburg, Rusia </w:t>
      </w:r>
    </w:p>
    <w:p w:rsidR="00330D05" w:rsidRPr="00CC60AA" w:rsidRDefault="00330D05" w:rsidP="00330D0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cu pauză</w:t>
      </w:r>
    </w:p>
    <w:p w:rsidR="00330D05" w:rsidRPr="00CC60AA" w:rsidRDefault="00330D05" w:rsidP="00330D05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de dans </w:t>
      </w:r>
    </w:p>
    <w:p w:rsidR="00330D05" w:rsidRDefault="00330D0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Pr="002206AA" w:rsidRDefault="002206AA" w:rsidP="002206A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2206A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206AA" w:rsidRDefault="002206AA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30D05" w:rsidRDefault="00330D05" w:rsidP="00330D05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21.00</w:t>
      </w:r>
      <w:r w:rsidRPr="00CC60AA">
        <w:rPr>
          <w:rFonts w:ascii="Arial" w:hAnsi="Arial" w:cs="Arial"/>
          <w:lang w:val="ro-RO"/>
        </w:rPr>
        <w:t xml:space="preserve"> Teatrul ACT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MOȘ NICHIFOR 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După: „Moș Nichifor Coțcariul” de Ion Creangă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Alexandru Dabija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Costumele: Manuela Pungan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ACT București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10 min fără pauză</w:t>
      </w:r>
    </w:p>
    <w:p w:rsidR="00C74A95" w:rsidRPr="00CC60AA" w:rsidRDefault="00C74A95" w:rsidP="00C74A95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C74A95" w:rsidRPr="00CC60AA" w:rsidRDefault="00C74A95" w:rsidP="00C74A95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D7639D" w:rsidRPr="00CC60AA" w:rsidRDefault="00D7639D" w:rsidP="00D7639D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E55A4E" w:rsidRPr="00CC60AA" w:rsidRDefault="00E55A4E" w:rsidP="007B7EEA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E55A4E" w:rsidRPr="00CC60AA" w:rsidRDefault="00E55A4E" w:rsidP="00330D05">
      <w:pPr>
        <w:spacing w:line="276" w:lineRule="auto"/>
        <w:jc w:val="both"/>
        <w:rPr>
          <w:rFonts w:ascii="Arial" w:hAnsi="Arial" w:cs="Arial"/>
          <w:b/>
          <w:u w:val="single"/>
          <w:lang w:val="ro-RO"/>
        </w:rPr>
      </w:pP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>Sâmbătă, 26 octombrie</w:t>
      </w:r>
    </w:p>
    <w:p w:rsidR="002C2B2D" w:rsidRPr="00CC60AA" w:rsidRDefault="002C2B2D" w:rsidP="002C2B2D">
      <w:pPr>
        <w:spacing w:line="276" w:lineRule="auto"/>
        <w:ind w:firstLine="720"/>
        <w:jc w:val="both"/>
        <w:rPr>
          <w:rFonts w:ascii="Arial" w:hAnsi="Arial" w:cs="Arial"/>
          <w:b/>
          <w:u w:val="single"/>
          <w:lang w:val="ro-RO"/>
        </w:rPr>
      </w:pPr>
    </w:p>
    <w:p w:rsidR="002C2B2D" w:rsidRPr="00CC60AA" w:rsidRDefault="002C2B2D" w:rsidP="002C2B2D">
      <w:pPr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17.00 </w:t>
      </w:r>
      <w:r w:rsidR="00362EDA" w:rsidRPr="00CC60AA">
        <w:rPr>
          <w:rFonts w:ascii="Arial" w:hAnsi="Arial" w:cs="Arial"/>
          <w:lang w:val="ro-RO"/>
        </w:rPr>
        <w:t xml:space="preserve">Centrul </w:t>
      </w:r>
      <w:r w:rsidRPr="00CC60AA">
        <w:rPr>
          <w:rFonts w:ascii="Arial" w:hAnsi="Arial" w:cs="Arial"/>
          <w:lang w:val="ro-RO"/>
        </w:rPr>
        <w:t>Replika</w:t>
      </w:r>
      <w:r w:rsidRPr="00CC60AA">
        <w:rPr>
          <w:rFonts w:ascii="Arial" w:hAnsi="Arial" w:cs="Arial"/>
          <w:b/>
          <w:lang w:val="ro-RO"/>
        </w:rPr>
        <w:t xml:space="preserve">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LIMITE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Mihaela Michailov și Radu Apostol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Radu Apostol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arh. Gabi Albu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Muzica și spațiul sonor: Alex Bălă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Video: Elena Găgeanu</w:t>
      </w:r>
    </w:p>
    <w:p w:rsidR="002C2B2D" w:rsidRPr="00CC60AA" w:rsidRDefault="002C2B2D" w:rsidP="00362ED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Centrul Replika, Bucureşti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15 min fără pauză</w:t>
      </w:r>
    </w:p>
    <w:p w:rsidR="002C2B2D" w:rsidRPr="00CC60AA" w:rsidRDefault="002C2B2D" w:rsidP="002C2B2D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2C2B2D" w:rsidRPr="00CC60AA" w:rsidRDefault="002C2B2D" w:rsidP="002C2B2D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2C2B2D" w:rsidRPr="00CC60AA" w:rsidRDefault="002C2B2D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5C797A" w:rsidRPr="00CC60AA" w:rsidRDefault="005C797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18.00</w:t>
      </w:r>
      <w:r w:rsidR="006B1E73" w:rsidRPr="00CC60AA">
        <w:rPr>
          <w:rFonts w:ascii="Arial" w:hAnsi="Arial" w:cs="Arial"/>
          <w:b/>
          <w:lang w:val="ro-RO"/>
        </w:rPr>
        <w:t xml:space="preserve"> și 21.00</w:t>
      </w:r>
      <w:r w:rsidRPr="00CC60AA">
        <w:rPr>
          <w:rFonts w:ascii="Arial" w:hAnsi="Arial" w:cs="Arial"/>
          <w:b/>
          <w:lang w:val="ro-RO"/>
        </w:rPr>
        <w:t xml:space="preserve"> </w:t>
      </w:r>
      <w:r w:rsidRPr="00CC60AA">
        <w:rPr>
          <w:rFonts w:ascii="Arial" w:hAnsi="Arial" w:cs="Arial"/>
          <w:lang w:val="ro-RO"/>
        </w:rPr>
        <w:t>Teatrul Odeon</w:t>
      </w:r>
    </w:p>
    <w:p w:rsidR="005C797A" w:rsidRPr="00CC60AA" w:rsidRDefault="005C797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Majestic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SALBA DRACULUI 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Vasile Alecsandri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 și scenografia: Alexandru Dabija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Dramatic „Fani Tardini” Galați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50 min fără pauză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16 ani</w:t>
      </w:r>
    </w:p>
    <w:p w:rsidR="005C797A" w:rsidRPr="00CC60AA" w:rsidRDefault="005C797A" w:rsidP="005C797A">
      <w:pPr>
        <w:spacing w:line="276" w:lineRule="auto"/>
        <w:ind w:firstLine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>Spectacol conține scene de nuditate non-sexuală</w:t>
      </w:r>
    </w:p>
    <w:p w:rsidR="005C797A" w:rsidRPr="00CC60AA" w:rsidRDefault="005C797A" w:rsidP="005C797A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5C797A" w:rsidRPr="00CC60AA" w:rsidRDefault="005C797A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7C1226" w:rsidRPr="00CC60AA" w:rsidRDefault="007C1226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19.00 </w:t>
      </w:r>
      <w:r w:rsidRPr="00CC60AA">
        <w:rPr>
          <w:rFonts w:ascii="Arial" w:hAnsi="Arial" w:cs="Arial"/>
          <w:lang w:val="ro-RO"/>
        </w:rPr>
        <w:t>ARCUB</w:t>
      </w:r>
    </w:p>
    <w:p w:rsidR="00982A88" w:rsidRPr="00CC60AA" w:rsidRDefault="00982A88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Mare </w:t>
      </w:r>
    </w:p>
    <w:p w:rsidR="001353BB" w:rsidRPr="00CC60AA" w:rsidRDefault="001353BB" w:rsidP="001353BB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ITINERARII. ÎNTR-O ZI, LUMEA SE VA SCHIMBA </w:t>
      </w:r>
    </w:p>
    <w:p w:rsidR="001353BB" w:rsidRPr="00CC60AA" w:rsidRDefault="001353BB" w:rsidP="001353B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Textul și adaptarea: Yann Verburgh</w:t>
      </w:r>
    </w:p>
    <w:p w:rsidR="001353BB" w:rsidRPr="00CC60AA" w:rsidRDefault="001353BB" w:rsidP="001353B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Eugen Jebeleanu</w:t>
      </w:r>
    </w:p>
    <w:p w:rsidR="001353BB" w:rsidRPr="00CC60AA" w:rsidRDefault="001353BB" w:rsidP="001353B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Velica Panduru</w:t>
      </w:r>
    </w:p>
    <w:p w:rsidR="001353BB" w:rsidRPr="00CC60AA" w:rsidRDefault="001353BB" w:rsidP="001353B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Construcția decorului: Tukuma Works</w:t>
      </w:r>
    </w:p>
    <w:p w:rsidR="007C1226" w:rsidRPr="00CC60AA" w:rsidRDefault="001353BB" w:rsidP="001353BB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Coproducţie teatrală internațională: ARCUB – Centrul Cultural al Municipiului Bucureşti şi Compagnie des Ogres, Franța</w:t>
      </w:r>
    </w:p>
    <w:p w:rsidR="00982A88" w:rsidRPr="00CC60AA" w:rsidRDefault="00982A88" w:rsidP="00982A8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30 min fără pauză</w:t>
      </w:r>
    </w:p>
    <w:p w:rsidR="00982A88" w:rsidRPr="00CC60AA" w:rsidRDefault="00982A88" w:rsidP="00982A88">
      <w:pPr>
        <w:spacing w:line="276" w:lineRule="auto"/>
        <w:ind w:firstLine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Spectacol în limbile română, engleză, franceză, germană, berberă</w:t>
      </w:r>
    </w:p>
    <w:p w:rsidR="00982A88" w:rsidRPr="00CC60AA" w:rsidRDefault="00982A88" w:rsidP="00982A88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Supratitrarea existentă face parte din conceptul spectacolului multilingvistic, asigurând înțelegerea de către public a tuturor momentelor.</w:t>
      </w:r>
    </w:p>
    <w:p w:rsidR="00982A88" w:rsidRPr="00CC60AA" w:rsidRDefault="00982A88" w:rsidP="00982A88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18 ani</w:t>
      </w:r>
    </w:p>
    <w:p w:rsidR="007C1226" w:rsidRPr="00CC60AA" w:rsidRDefault="007C1226" w:rsidP="00982A88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2C2B2D" w:rsidRPr="00CC60AA" w:rsidRDefault="002C2B2D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E55A4E" w:rsidRPr="00CC60AA" w:rsidRDefault="00E55A4E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19.00 </w:t>
      </w:r>
      <w:r w:rsidRPr="00CC60AA">
        <w:rPr>
          <w:rFonts w:ascii="Arial" w:hAnsi="Arial" w:cs="Arial"/>
          <w:lang w:val="ro-RO"/>
        </w:rPr>
        <w:t>Teatrul Național „I.L.Caragiale” din București</w:t>
      </w:r>
    </w:p>
    <w:p w:rsidR="00E55A4E" w:rsidRPr="00CC60AA" w:rsidRDefault="005C797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Partea I: </w:t>
      </w:r>
      <w:r w:rsidR="00E55A4E" w:rsidRPr="00CC60AA">
        <w:rPr>
          <w:rFonts w:ascii="Arial" w:hAnsi="Arial" w:cs="Arial"/>
          <w:lang w:val="ro-RO"/>
        </w:rPr>
        <w:t xml:space="preserve">Foaier Sala Media, Sala Media </w:t>
      </w:r>
    </w:p>
    <w:p w:rsidR="00E55A4E" w:rsidRPr="00CC60AA" w:rsidRDefault="005C797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PAUZĂ</w:t>
      </w:r>
    </w:p>
    <w:p w:rsidR="00E55A4E" w:rsidRPr="00CC60AA" w:rsidRDefault="005C797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Partea a II-a: </w:t>
      </w:r>
      <w:r w:rsidR="00E55A4E" w:rsidRPr="00CC60AA">
        <w:rPr>
          <w:rFonts w:ascii="Arial" w:hAnsi="Arial" w:cs="Arial"/>
          <w:lang w:val="ro-RO"/>
        </w:rPr>
        <w:t>S</w:t>
      </w:r>
      <w:r w:rsidRPr="00CC60AA">
        <w:rPr>
          <w:rFonts w:ascii="Arial" w:hAnsi="Arial" w:cs="Arial"/>
          <w:lang w:val="ro-RO"/>
        </w:rPr>
        <w:t xml:space="preserve">ala Pictură și Sala Amfiteatru </w:t>
      </w:r>
      <w:r w:rsidR="00E55A4E" w:rsidRPr="00CC60AA">
        <w:rPr>
          <w:rFonts w:ascii="Arial" w:hAnsi="Arial" w:cs="Arial"/>
          <w:lang w:val="ro-RO"/>
        </w:rPr>
        <w:t xml:space="preserve"> 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TREI SURORI 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A. P. Cehov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 în limba maghiară: Dezső Kosztolányi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István Albu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Erika Márton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Producător:Teatrul Figura Stúdió Gheorgheni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Durata: 3h cu pauză </w:t>
      </w:r>
    </w:p>
    <w:p w:rsidR="00E55A4E" w:rsidRPr="00CC60AA" w:rsidRDefault="00E55A4E" w:rsidP="00E55A4E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și engleză </w:t>
      </w:r>
    </w:p>
    <w:p w:rsidR="00E55A4E" w:rsidRPr="00CC60AA" w:rsidRDefault="00E55A4E" w:rsidP="005C797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</w:p>
    <w:p w:rsidR="00E55A4E" w:rsidRPr="00CC60AA" w:rsidRDefault="00E55A4E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19.30 </w:t>
      </w:r>
      <w:r w:rsidRPr="00CC60AA">
        <w:rPr>
          <w:rFonts w:ascii="Arial" w:hAnsi="Arial" w:cs="Arial"/>
          <w:lang w:val="ro-RO"/>
        </w:rPr>
        <w:t>Teatrul Odeon</w:t>
      </w:r>
    </w:p>
    <w:p w:rsidR="005C797A" w:rsidRPr="00CC60AA" w:rsidRDefault="005C797A" w:rsidP="005C797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Studio 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IL NULLAFACENTE. ALEG SĂ NU FAC NIMIC 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Michele Santeramo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Maria Rotar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Roberto Bacci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Cristian Rusu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Cluj-Napoca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20 min fără pauză</w:t>
      </w:r>
    </w:p>
    <w:p w:rsidR="00F62AF9" w:rsidRPr="00CC60AA" w:rsidRDefault="00F62AF9" w:rsidP="00F62AF9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F62AF9" w:rsidRPr="00CC60AA" w:rsidRDefault="00F62AF9" w:rsidP="00F62AF9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5C797A" w:rsidRPr="00CC60AA" w:rsidRDefault="005C797A" w:rsidP="007C1226">
      <w:pPr>
        <w:spacing w:line="276" w:lineRule="auto"/>
        <w:jc w:val="both"/>
        <w:rPr>
          <w:rFonts w:ascii="Arial" w:hAnsi="Arial" w:cs="Arial"/>
          <w:lang w:val="ro-RO"/>
        </w:rPr>
      </w:pPr>
    </w:p>
    <w:p w:rsidR="00C36675" w:rsidRPr="00CC60AA" w:rsidRDefault="00C36675" w:rsidP="007C1226">
      <w:pPr>
        <w:spacing w:line="276" w:lineRule="auto"/>
        <w:jc w:val="both"/>
        <w:rPr>
          <w:rFonts w:ascii="Arial" w:hAnsi="Arial" w:cs="Arial"/>
          <w:b/>
          <w:lang w:val="ro-RO"/>
        </w:rPr>
      </w:pP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21.00</w:t>
      </w:r>
      <w:r w:rsidRPr="00CC60AA">
        <w:rPr>
          <w:rFonts w:ascii="Arial" w:hAnsi="Arial" w:cs="Arial"/>
          <w:lang w:val="ro-RO"/>
        </w:rPr>
        <w:t xml:space="preserve"> Teatrul Național „I.L.Caragiale” din București 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Studio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DANSUL DELHI 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Ivan Vîrîpaev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Traducerea: Elvira Rîmbu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 și universul sonor: Radu Afrim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Cosmin Florea</w:t>
      </w: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„Vasile Alecsandri” Iași</w:t>
      </w:r>
    </w:p>
    <w:p w:rsidR="00E55A4E" w:rsidRPr="00CC60AA" w:rsidRDefault="00E55A4E" w:rsidP="00E55A4E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fără pauză</w:t>
      </w:r>
    </w:p>
    <w:p w:rsidR="00E55A4E" w:rsidRPr="00CC60AA" w:rsidRDefault="00E55A4E" w:rsidP="00E55A4E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C36675" w:rsidRPr="00CC60AA" w:rsidRDefault="00C36675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7C1226" w:rsidRPr="00CC60AA" w:rsidRDefault="007C1226" w:rsidP="007B7EEA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E55A4E" w:rsidRPr="00CC60AA" w:rsidRDefault="007C1226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22.00</w:t>
      </w:r>
      <w:r w:rsidRPr="00CC60AA">
        <w:rPr>
          <w:rFonts w:ascii="Arial" w:hAnsi="Arial" w:cs="Arial"/>
          <w:lang w:val="ro-RO"/>
        </w:rPr>
        <w:t xml:space="preserve"> Teatrul „Nottara”</w:t>
      </w:r>
    </w:p>
    <w:p w:rsidR="007C1226" w:rsidRPr="00CC60AA" w:rsidRDefault="007C1226" w:rsidP="007B7EEA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„George Constantin”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IONA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Marin Sorescu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Gábor Tompa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Muzica: Ada Milea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Carmencita Brojboiu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Coproducție: Teatrul „Nottara”, București și Teatrul Maghiar de Stat Cluj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20 min fără pauză</w:t>
      </w:r>
    </w:p>
    <w:p w:rsidR="007C1226" w:rsidRPr="00CC60AA" w:rsidRDefault="007C1226" w:rsidP="007C1226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7C1226" w:rsidRPr="00CC60AA" w:rsidRDefault="007C1226" w:rsidP="007C1226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7B7EEA" w:rsidRPr="00CC60AA" w:rsidRDefault="007B7EEA" w:rsidP="007B7EEA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9E22D4" w:rsidRPr="00CC60AA" w:rsidRDefault="002C2B2D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  <w:r w:rsidRPr="00CC60AA">
        <w:rPr>
          <w:rFonts w:ascii="Arial" w:hAnsi="Arial" w:cs="Arial"/>
          <w:b/>
          <w:u w:val="single"/>
          <w:lang w:val="ro-RO"/>
        </w:rPr>
        <w:t xml:space="preserve">Duminică, 27 octombrie </w:t>
      </w: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u w:val="single"/>
          <w:lang w:val="ro-RO"/>
        </w:rPr>
      </w:pPr>
    </w:p>
    <w:p w:rsidR="00472102" w:rsidRPr="00CC60AA" w:rsidRDefault="00472102" w:rsidP="00472102">
      <w:pPr>
        <w:spacing w:line="276" w:lineRule="auto"/>
        <w:ind w:firstLine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17.00 </w:t>
      </w:r>
      <w:r w:rsidRPr="00CC60AA">
        <w:rPr>
          <w:rFonts w:ascii="Arial" w:hAnsi="Arial" w:cs="Arial"/>
          <w:lang w:val="ro-RO"/>
        </w:rPr>
        <w:t>Centrul Replika</w:t>
      </w:r>
      <w:r w:rsidRPr="00CC60AA">
        <w:rPr>
          <w:rFonts w:ascii="Arial" w:hAnsi="Arial" w:cs="Arial"/>
          <w:b/>
          <w:lang w:val="ro-RO"/>
        </w:rPr>
        <w:t xml:space="preserve"> 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LIMITE 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Mihaela Michailov și Radu Apostol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Radu Apostol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arh. Gabi Albu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Muzica și spațiul sonor: Alex Bălă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Video: Elena Găgeanu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Centrul Replika, Bucureşti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15 min fără pauză</w:t>
      </w:r>
    </w:p>
    <w:p w:rsidR="00472102" w:rsidRPr="00CC60AA" w:rsidRDefault="00472102" w:rsidP="00472102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14 ani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6B1E73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6B1E73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8C2DDE" w:rsidRDefault="008C2DDE" w:rsidP="006B1E73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18.00 și 21.00</w:t>
      </w:r>
      <w:r w:rsidRPr="00CC60AA">
        <w:rPr>
          <w:rFonts w:ascii="Arial" w:hAnsi="Arial" w:cs="Arial"/>
          <w:lang w:val="ro-RO"/>
        </w:rPr>
        <w:t xml:space="preserve"> Teatrul Odeon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Majestic 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CHIRITZA ÎN CONCERT 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După: Vasile Alecsandri și Matei Millo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Spectacol concert de: Ada Milea</w:t>
      </w:r>
    </w:p>
    <w:p w:rsidR="006B1E73" w:rsidRPr="00CC60AA" w:rsidRDefault="0018571C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Cântece de: </w:t>
      </w:r>
      <w:r w:rsidR="006B1E73" w:rsidRPr="00CC60AA">
        <w:rPr>
          <w:rFonts w:ascii="Arial" w:hAnsi="Arial" w:cs="Arial"/>
          <w:lang w:val="ro-RO"/>
        </w:rPr>
        <w:t>Ada Milea și Anca Hanu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Alexandra Constantin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 Teatrul Național Cluj-Napoca</w:t>
      </w:r>
    </w:p>
    <w:p w:rsidR="006B1E73" w:rsidRPr="00CC60AA" w:rsidRDefault="00810DFF" w:rsidP="006B1E73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 xml:space="preserve">Durata: 1 h </w:t>
      </w:r>
      <w:r w:rsidR="006B1E73" w:rsidRPr="00CC60AA">
        <w:rPr>
          <w:rFonts w:ascii="Arial" w:hAnsi="Arial" w:cs="Arial"/>
          <w:bCs/>
          <w:lang w:val="ro-RO"/>
        </w:rPr>
        <w:t>5 min fără pauză</w:t>
      </w:r>
    </w:p>
    <w:p w:rsidR="006B1E73" w:rsidRPr="00CC60AA" w:rsidRDefault="006B1E73" w:rsidP="006B1E73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6B1E73" w:rsidRPr="00CC60AA" w:rsidRDefault="006B1E73" w:rsidP="006B1E73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6B1E73" w:rsidRPr="00CC60AA" w:rsidRDefault="006B1E73" w:rsidP="00472102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3855A6" w:rsidRPr="00CC60AA" w:rsidRDefault="003855A6" w:rsidP="00472102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19.00 </w:t>
      </w:r>
      <w:r w:rsidRPr="00CC60AA">
        <w:rPr>
          <w:rFonts w:ascii="Arial" w:hAnsi="Arial" w:cs="Arial"/>
          <w:lang w:val="ro-RO"/>
        </w:rPr>
        <w:t>ARCUB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Sala Mare 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ITINERARII. ÎNTR-O ZI, LUMEA SE VA SCHIMBA 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Textul și adaptarea: Yann Verburgh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Eugen Jebeleanu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Velica Panduru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Construcția decorului: Tukuma Works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Coproducţie teatrală internațională: ARCUB – Centrul Cultural al Municipiului Bucureşti şi Compagnie des Ogres, Franța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2 h 30 min fără pauză</w:t>
      </w:r>
    </w:p>
    <w:p w:rsidR="00472102" w:rsidRPr="00CC60AA" w:rsidRDefault="00472102" w:rsidP="00472102">
      <w:pPr>
        <w:spacing w:line="276" w:lineRule="auto"/>
        <w:ind w:firstLine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Spectacol în limbile română, engleză, franceză, germană, berberă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/>
          <w:bCs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Supratitrarea existentă face parte din conceptul spectacolului multilingvistic, asigurând înțelegerea de către public a tuturor momentelor.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18 ani</w:t>
      </w:r>
    </w:p>
    <w:p w:rsidR="00472102" w:rsidRPr="00CC60AA" w:rsidRDefault="00472102" w:rsidP="002C2B2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472102" w:rsidRPr="00CC60AA" w:rsidRDefault="00472102" w:rsidP="002C2B2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19.00 </w:t>
      </w:r>
      <w:r w:rsidRPr="00CC60AA">
        <w:rPr>
          <w:rFonts w:ascii="Arial" w:hAnsi="Arial" w:cs="Arial"/>
          <w:lang w:val="ro-RO"/>
        </w:rPr>
        <w:t>Teatrul Național „I.L.Caragiale” din București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Partea I: Foaier Sala Media, Sala Media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PAUZĂ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Partea a II-a: Sala Pictură și Sala Amfiteatru 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 xml:space="preserve">TREI SURORI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A. P. Cehov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Traducerea în limba maghiară: Dezső Kosztolányi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István Albu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Erika Márton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Producător:Teatrul Figura Stúdió Gheorgheni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 xml:space="preserve">Durata: 3h cu pauză </w:t>
      </w:r>
    </w:p>
    <w:p w:rsidR="002C2B2D" w:rsidRPr="00CC60AA" w:rsidRDefault="002C2B2D" w:rsidP="002C2B2D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în limba maghiară cu traducere în limba română și engleză </w:t>
      </w:r>
    </w:p>
    <w:p w:rsidR="002C2B2D" w:rsidRPr="00CC60AA" w:rsidRDefault="002C2B2D" w:rsidP="002C2B2D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/>
          <w:bCs/>
          <w:i/>
          <w:sz w:val="20"/>
          <w:szCs w:val="20"/>
          <w:lang w:val="ro-RO"/>
        </w:rPr>
        <w:t>Nerecomandat persoanelor sub 12 ani</w:t>
      </w:r>
    </w:p>
    <w:p w:rsidR="002C2B2D" w:rsidRPr="00CC60AA" w:rsidRDefault="002C2B2D" w:rsidP="002142E7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b/>
          <w:lang w:val="ro-RO"/>
        </w:rPr>
        <w:t>19.00</w:t>
      </w:r>
      <w:r w:rsidRPr="00CC60AA">
        <w:rPr>
          <w:rFonts w:ascii="Arial" w:hAnsi="Arial" w:cs="Arial"/>
          <w:lang w:val="ro-RO"/>
        </w:rPr>
        <w:t xml:space="preserve"> Teatrul „Nottara”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Sala „George Constantin”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  <w:r w:rsidRPr="00CC60AA">
        <w:rPr>
          <w:rFonts w:ascii="Arial" w:hAnsi="Arial" w:cs="Arial"/>
          <w:b/>
          <w:lang w:val="ro-RO"/>
        </w:rPr>
        <w:t>IONA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De: Marin Sorescu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Regia: Gábor Tompa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Muzica: Ada Milea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Scenografia: Carmencita Brojboiu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lang w:val="ro-RO"/>
        </w:rPr>
      </w:pPr>
      <w:r w:rsidRPr="00CC60AA">
        <w:rPr>
          <w:rFonts w:ascii="Arial" w:hAnsi="Arial" w:cs="Arial"/>
          <w:lang w:val="ro-RO"/>
        </w:rPr>
        <w:t>Coproducție: Teatrul „Nottara”, București și Teatrul Maghiar de Stat Cluj</w:t>
      </w:r>
    </w:p>
    <w:p w:rsidR="00472102" w:rsidRPr="00CC60AA" w:rsidRDefault="00472102" w:rsidP="00472102">
      <w:pPr>
        <w:spacing w:line="276" w:lineRule="auto"/>
        <w:ind w:left="720"/>
        <w:jc w:val="both"/>
        <w:rPr>
          <w:rFonts w:ascii="Arial" w:hAnsi="Arial" w:cs="Arial"/>
          <w:bCs/>
          <w:lang w:val="ro-RO"/>
        </w:rPr>
      </w:pPr>
      <w:r w:rsidRPr="00CC60AA">
        <w:rPr>
          <w:rFonts w:ascii="Arial" w:hAnsi="Arial" w:cs="Arial"/>
          <w:bCs/>
          <w:lang w:val="ro-RO"/>
        </w:rPr>
        <w:t>Durata: 1 h 20 min fără pauză</w:t>
      </w:r>
    </w:p>
    <w:p w:rsidR="00472102" w:rsidRPr="00CC60AA" w:rsidRDefault="00472102" w:rsidP="00472102">
      <w:pPr>
        <w:spacing w:line="276" w:lineRule="auto"/>
        <w:ind w:left="720"/>
        <w:rPr>
          <w:rFonts w:ascii="Arial" w:hAnsi="Arial" w:cs="Arial"/>
          <w:b/>
          <w:i/>
          <w:sz w:val="20"/>
          <w:szCs w:val="20"/>
          <w:lang w:val="ro-RO"/>
        </w:rPr>
      </w:pPr>
      <w:r w:rsidRPr="00CC60AA">
        <w:rPr>
          <w:rFonts w:ascii="Arial" w:hAnsi="Arial" w:cs="Arial"/>
          <w:b/>
          <w:i/>
          <w:sz w:val="20"/>
          <w:szCs w:val="20"/>
          <w:lang w:val="ro-RO"/>
        </w:rPr>
        <w:t xml:space="preserve">Spectacol cu traducere în limba engleză </w:t>
      </w:r>
    </w:p>
    <w:p w:rsidR="00472102" w:rsidRPr="00CC60AA" w:rsidRDefault="00472102" w:rsidP="002142E7">
      <w:pPr>
        <w:spacing w:line="276" w:lineRule="auto"/>
        <w:ind w:left="720"/>
        <w:jc w:val="both"/>
        <w:rPr>
          <w:rFonts w:ascii="Arial" w:hAnsi="Arial" w:cs="Arial"/>
          <w:b/>
          <w:lang w:val="ro-RO"/>
        </w:rPr>
      </w:pPr>
    </w:p>
    <w:p w:rsidR="002C2B2D" w:rsidRPr="00CC60AA" w:rsidRDefault="002C2B2D" w:rsidP="009665A2">
      <w:pPr>
        <w:spacing w:line="276" w:lineRule="auto"/>
        <w:jc w:val="both"/>
        <w:rPr>
          <w:rFonts w:ascii="Arial" w:hAnsi="Arial" w:cs="Arial"/>
          <w:lang w:val="ro-RO"/>
        </w:rPr>
      </w:pPr>
    </w:p>
    <w:sectPr w:rsidR="002C2B2D" w:rsidRPr="00CC60AA" w:rsidSect="00A31C50">
      <w:headerReference w:type="even" r:id="rId9"/>
      <w:headerReference w:type="default" r:id="rId10"/>
      <w:footerReference w:type="default" r:id="rId11"/>
      <w:pgSz w:w="11907" w:h="16839" w:code="9"/>
      <w:pgMar w:top="0" w:right="1440" w:bottom="144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B5" w:rsidRDefault="00550BB5" w:rsidP="00A5125B">
      <w:r>
        <w:separator/>
      </w:r>
    </w:p>
  </w:endnote>
  <w:endnote w:type="continuationSeparator" w:id="0">
    <w:p w:rsidR="00550BB5" w:rsidRDefault="00550BB5" w:rsidP="00A5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_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F" w:rsidRPr="00221288" w:rsidRDefault="00057E9F" w:rsidP="004F3A1F">
    <w:pPr>
      <w:ind w:left="1152"/>
      <w:jc w:val="center"/>
      <w:rPr>
        <w:rFonts w:ascii="_Arial" w:hAnsi="_Arial"/>
        <w:sz w:val="20"/>
        <w:szCs w:val="20"/>
      </w:rPr>
    </w:pPr>
    <w:r w:rsidRPr="00221288">
      <w:rPr>
        <w:rFonts w:ascii="_Arial" w:hAnsi="_Arial"/>
        <w:sz w:val="20"/>
        <w:szCs w:val="20"/>
      </w:rPr>
      <w:t>Str. George Enescu 2-4, Sector 1, cod 010305 Bucuresti</w:t>
    </w:r>
  </w:p>
  <w:p w:rsidR="00057E9F" w:rsidRPr="00132B4F" w:rsidRDefault="00057E9F" w:rsidP="004F3A1F">
    <w:pPr>
      <w:ind w:left="1152"/>
      <w:jc w:val="center"/>
      <w:rPr>
        <w:rFonts w:ascii="_Arial" w:hAnsi="_Arial"/>
        <w:sz w:val="20"/>
        <w:szCs w:val="20"/>
        <w:lang w:val="fr-FR"/>
      </w:rPr>
    </w:pPr>
    <w:proofErr w:type="spellStart"/>
    <w:r w:rsidRPr="00132B4F">
      <w:rPr>
        <w:rFonts w:ascii="_Arial" w:hAnsi="_Arial"/>
        <w:sz w:val="20"/>
        <w:szCs w:val="20"/>
        <w:lang w:val="fr-FR"/>
      </w:rPr>
      <w:t>Telefon</w:t>
    </w:r>
    <w:proofErr w:type="spellEnd"/>
    <w:r w:rsidRPr="00132B4F">
      <w:rPr>
        <w:rFonts w:ascii="_Arial" w:hAnsi="_Arial"/>
        <w:sz w:val="20"/>
        <w:szCs w:val="20"/>
        <w:lang w:val="fr-FR"/>
      </w:rPr>
      <w:t>: 021.315.36.36, 021.313.42.78, 021.311.32.14; Fax: 021.315.00.48</w:t>
    </w:r>
  </w:p>
  <w:p w:rsidR="00057E9F" w:rsidRPr="00132B4F" w:rsidRDefault="00057E9F" w:rsidP="004F3A1F">
    <w:pPr>
      <w:ind w:left="1152"/>
      <w:jc w:val="center"/>
      <w:rPr>
        <w:rFonts w:ascii="_Arial" w:hAnsi="_Arial"/>
        <w:sz w:val="20"/>
        <w:szCs w:val="20"/>
        <w:lang w:val="fr-FR"/>
      </w:rPr>
    </w:pPr>
    <w:r w:rsidRPr="00132B4F">
      <w:rPr>
        <w:rFonts w:ascii="_Arial" w:hAnsi="_Arial"/>
        <w:sz w:val="20"/>
        <w:szCs w:val="20"/>
        <w:lang w:val="fr-FR"/>
      </w:rPr>
      <w:t xml:space="preserve">Mail: </w:t>
    </w:r>
    <w:hyperlink r:id="rId1" w:history="1">
      <w:r w:rsidRPr="00132B4F">
        <w:rPr>
          <w:rStyle w:val="Hyperlink"/>
          <w:rFonts w:ascii="_Arial" w:hAnsi="_Arial"/>
          <w:sz w:val="20"/>
          <w:szCs w:val="20"/>
          <w:lang w:val="fr-FR"/>
        </w:rPr>
        <w:t>office@uniter.ro</w:t>
      </w:r>
    </w:hyperlink>
    <w:r w:rsidRPr="00132B4F">
      <w:rPr>
        <w:rFonts w:ascii="_Arial" w:hAnsi="_Arial"/>
        <w:sz w:val="20"/>
        <w:szCs w:val="20"/>
        <w:lang w:val="fr-FR"/>
      </w:rPr>
      <w:t xml:space="preserve">, </w:t>
    </w:r>
    <w:hyperlink r:id="rId2" w:tgtFrame="_blank" w:history="1">
      <w:r w:rsidRPr="00132B4F">
        <w:rPr>
          <w:rStyle w:val="Hyperlink"/>
          <w:rFonts w:ascii="_Arial" w:hAnsi="_Arial"/>
          <w:sz w:val="20"/>
          <w:szCs w:val="20"/>
          <w:lang w:val="fr-FR"/>
        </w:rPr>
        <w:t>www.fnt.ro</w:t>
      </w:r>
    </w:hyperlink>
  </w:p>
  <w:p w:rsidR="00057E9F" w:rsidRDefault="00057E9F" w:rsidP="004F3A1F">
    <w:pPr>
      <w:ind w:left="1152"/>
      <w:jc w:val="center"/>
      <w:rPr>
        <w:rFonts w:ascii="_Arial" w:hAnsi="_Arial"/>
        <w:sz w:val="20"/>
        <w:szCs w:val="20"/>
      </w:rPr>
    </w:pPr>
    <w:r w:rsidRPr="00221288">
      <w:rPr>
        <w:rFonts w:ascii="_Arial" w:hAnsi="_Arial"/>
        <w:sz w:val="20"/>
        <w:szCs w:val="20"/>
      </w:rPr>
      <w:t>BCR Sector 1 – Cod IBAN RO86RNCB0072049712860001</w:t>
    </w:r>
  </w:p>
  <w:p w:rsidR="00057E9F" w:rsidRDefault="00057E9F" w:rsidP="00221288">
    <w:pPr>
      <w:jc w:val="center"/>
      <w:rPr>
        <w:rFonts w:ascii="_Arial" w:hAnsi="_Arial"/>
        <w:sz w:val="20"/>
        <w:szCs w:val="20"/>
      </w:rPr>
    </w:pPr>
  </w:p>
  <w:p w:rsidR="00057E9F" w:rsidRDefault="00057E9F" w:rsidP="0022128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B5" w:rsidRDefault="00550BB5" w:rsidP="00A5125B">
      <w:r>
        <w:separator/>
      </w:r>
    </w:p>
  </w:footnote>
  <w:footnote w:type="continuationSeparator" w:id="0">
    <w:p w:rsidR="00550BB5" w:rsidRDefault="00550BB5" w:rsidP="00A51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F" w:rsidRDefault="00057E9F">
    <w:pPr>
      <w:pStyle w:val="Header"/>
    </w:pPr>
    <w:r>
      <w:rPr>
        <w:noProof/>
        <w:lang w:val="en-GB" w:eastAsia="en-GB"/>
      </w:rPr>
      <w:drawing>
        <wp:inline distT="0" distB="0" distL="0" distR="0">
          <wp:extent cx="6648450" cy="1571625"/>
          <wp:effectExtent l="19050" t="0" r="0" b="0"/>
          <wp:docPr id="2" name="Picture 2" descr="C:\Users\Bob Pes\AppData\Local\Microsoft\Windows\INetCache\Content.Word\antet_FNT_UNITERm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ob Pes\AppData\Local\Microsoft\Windows\INetCache\Content.Word\antet_FNT_UNITERm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571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E9F" w:rsidRDefault="00057E9F" w:rsidP="00CC6CA0">
    <w:pPr>
      <w:pStyle w:val="Header"/>
      <w:jc w:val="center"/>
      <w:rPr>
        <w:noProof/>
      </w:rPr>
    </w:pPr>
    <w:r>
      <w:rPr>
        <w:noProof/>
        <w:lang w:val="en-GB" w:eastAsia="en-GB"/>
      </w:rPr>
      <w:drawing>
        <wp:inline distT="0" distB="0" distL="0" distR="0" wp14:anchorId="232F06B3" wp14:editId="5E20B686">
          <wp:extent cx="7452577" cy="1766981"/>
          <wp:effectExtent l="19050" t="0" r="0" b="0"/>
          <wp:docPr id="3" name="Picture 3" descr="F:\FNT\FOI_ANTET\antet_FNT_UNITERm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FNT\FOI_ANTET\antet_FNT_UNITERmi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52577" cy="1766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A6F50"/>
    <w:multiLevelType w:val="hybridMultilevel"/>
    <w:tmpl w:val="2E865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5495780"/>
    <w:multiLevelType w:val="hybridMultilevel"/>
    <w:tmpl w:val="2E1A1C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8007E61"/>
    <w:multiLevelType w:val="hybridMultilevel"/>
    <w:tmpl w:val="00B6C72E"/>
    <w:lvl w:ilvl="0" w:tplc="B5783284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8BC2C3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D2E07"/>
    <w:multiLevelType w:val="hybridMultilevel"/>
    <w:tmpl w:val="2B523D60"/>
    <w:lvl w:ilvl="0" w:tplc="DDA2451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E92846"/>
    <w:multiLevelType w:val="hybridMultilevel"/>
    <w:tmpl w:val="506E21B0"/>
    <w:lvl w:ilvl="0" w:tplc="C8785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80"/>
    <w:rsid w:val="00004F73"/>
    <w:rsid w:val="00005DF0"/>
    <w:rsid w:val="00013573"/>
    <w:rsid w:val="000156A3"/>
    <w:rsid w:val="0002074F"/>
    <w:rsid w:val="00023A59"/>
    <w:rsid w:val="000252B4"/>
    <w:rsid w:val="0003031B"/>
    <w:rsid w:val="00056D31"/>
    <w:rsid w:val="00057BC3"/>
    <w:rsid w:val="00057E9F"/>
    <w:rsid w:val="00072C26"/>
    <w:rsid w:val="00082F4B"/>
    <w:rsid w:val="000860D8"/>
    <w:rsid w:val="00094B04"/>
    <w:rsid w:val="00095CA5"/>
    <w:rsid w:val="000B0E88"/>
    <w:rsid w:val="000B220A"/>
    <w:rsid w:val="000B5669"/>
    <w:rsid w:val="000D0F5A"/>
    <w:rsid w:val="000E0C6C"/>
    <w:rsid w:val="000E393A"/>
    <w:rsid w:val="000F09C4"/>
    <w:rsid w:val="000F5644"/>
    <w:rsid w:val="000F57CB"/>
    <w:rsid w:val="001048AB"/>
    <w:rsid w:val="00113CA7"/>
    <w:rsid w:val="00122ACF"/>
    <w:rsid w:val="001303E7"/>
    <w:rsid w:val="00132B4F"/>
    <w:rsid w:val="00133B1B"/>
    <w:rsid w:val="00133BCC"/>
    <w:rsid w:val="001353BB"/>
    <w:rsid w:val="00136211"/>
    <w:rsid w:val="001374E3"/>
    <w:rsid w:val="0014034A"/>
    <w:rsid w:val="0014064B"/>
    <w:rsid w:val="0014316C"/>
    <w:rsid w:val="00156BAA"/>
    <w:rsid w:val="00163304"/>
    <w:rsid w:val="00176E97"/>
    <w:rsid w:val="001816BB"/>
    <w:rsid w:val="0018571C"/>
    <w:rsid w:val="00186BF8"/>
    <w:rsid w:val="00194A0B"/>
    <w:rsid w:val="00196626"/>
    <w:rsid w:val="001B7A6F"/>
    <w:rsid w:val="001C3029"/>
    <w:rsid w:val="001C5680"/>
    <w:rsid w:val="001D408B"/>
    <w:rsid w:val="001E4955"/>
    <w:rsid w:val="001E5DBC"/>
    <w:rsid w:val="001E62BD"/>
    <w:rsid w:val="001E6718"/>
    <w:rsid w:val="001F765C"/>
    <w:rsid w:val="002011AF"/>
    <w:rsid w:val="00204FBA"/>
    <w:rsid w:val="00210F1A"/>
    <w:rsid w:val="002142E7"/>
    <w:rsid w:val="002206AA"/>
    <w:rsid w:val="00221288"/>
    <w:rsid w:val="00225431"/>
    <w:rsid w:val="002328AC"/>
    <w:rsid w:val="0023522D"/>
    <w:rsid w:val="00244B2B"/>
    <w:rsid w:val="00244BEC"/>
    <w:rsid w:val="00252146"/>
    <w:rsid w:val="002523E8"/>
    <w:rsid w:val="00256F03"/>
    <w:rsid w:val="002578DE"/>
    <w:rsid w:val="00264EFB"/>
    <w:rsid w:val="00266E6D"/>
    <w:rsid w:val="00267B89"/>
    <w:rsid w:val="002921D3"/>
    <w:rsid w:val="002930D1"/>
    <w:rsid w:val="002970B5"/>
    <w:rsid w:val="002A0FA4"/>
    <w:rsid w:val="002A6F69"/>
    <w:rsid w:val="002A7CC9"/>
    <w:rsid w:val="002C2B2D"/>
    <w:rsid w:val="002C6D69"/>
    <w:rsid w:val="002E1AE7"/>
    <w:rsid w:val="002E1DC4"/>
    <w:rsid w:val="002E580D"/>
    <w:rsid w:val="002F39B7"/>
    <w:rsid w:val="002F3BBE"/>
    <w:rsid w:val="00300725"/>
    <w:rsid w:val="0030171B"/>
    <w:rsid w:val="0030378F"/>
    <w:rsid w:val="00305E64"/>
    <w:rsid w:val="003060DE"/>
    <w:rsid w:val="003108C9"/>
    <w:rsid w:val="00315ADF"/>
    <w:rsid w:val="00320524"/>
    <w:rsid w:val="003232C3"/>
    <w:rsid w:val="0032362D"/>
    <w:rsid w:val="00324395"/>
    <w:rsid w:val="00327434"/>
    <w:rsid w:val="00330D05"/>
    <w:rsid w:val="00343491"/>
    <w:rsid w:val="003442DD"/>
    <w:rsid w:val="00346FB9"/>
    <w:rsid w:val="00350703"/>
    <w:rsid w:val="00355945"/>
    <w:rsid w:val="00362EDA"/>
    <w:rsid w:val="00377223"/>
    <w:rsid w:val="003800C1"/>
    <w:rsid w:val="0038455B"/>
    <w:rsid w:val="003855A6"/>
    <w:rsid w:val="003961D4"/>
    <w:rsid w:val="003A23B6"/>
    <w:rsid w:val="003A6170"/>
    <w:rsid w:val="003B0219"/>
    <w:rsid w:val="003B7F7B"/>
    <w:rsid w:val="003C1DE2"/>
    <w:rsid w:val="003C28A1"/>
    <w:rsid w:val="003C38ED"/>
    <w:rsid w:val="003D6FD6"/>
    <w:rsid w:val="003F4F5D"/>
    <w:rsid w:val="003F63D1"/>
    <w:rsid w:val="00402AC4"/>
    <w:rsid w:val="004047A0"/>
    <w:rsid w:val="00404B8E"/>
    <w:rsid w:val="00404F97"/>
    <w:rsid w:val="0041042B"/>
    <w:rsid w:val="004414E6"/>
    <w:rsid w:val="004417C1"/>
    <w:rsid w:val="00447B55"/>
    <w:rsid w:val="00456132"/>
    <w:rsid w:val="00462518"/>
    <w:rsid w:val="0046541C"/>
    <w:rsid w:val="00466D85"/>
    <w:rsid w:val="004676E3"/>
    <w:rsid w:val="00470503"/>
    <w:rsid w:val="00472102"/>
    <w:rsid w:val="00472440"/>
    <w:rsid w:val="004B3CF3"/>
    <w:rsid w:val="004C54D6"/>
    <w:rsid w:val="004E098D"/>
    <w:rsid w:val="004E2F8E"/>
    <w:rsid w:val="004E7483"/>
    <w:rsid w:val="004F3A1F"/>
    <w:rsid w:val="0050417A"/>
    <w:rsid w:val="005113B2"/>
    <w:rsid w:val="005117A5"/>
    <w:rsid w:val="00511BF8"/>
    <w:rsid w:val="00511C73"/>
    <w:rsid w:val="00514569"/>
    <w:rsid w:val="0052362A"/>
    <w:rsid w:val="0052435A"/>
    <w:rsid w:val="005373F8"/>
    <w:rsid w:val="00541714"/>
    <w:rsid w:val="00550BB5"/>
    <w:rsid w:val="00551E0B"/>
    <w:rsid w:val="00552C5E"/>
    <w:rsid w:val="005531BD"/>
    <w:rsid w:val="005637EF"/>
    <w:rsid w:val="00571119"/>
    <w:rsid w:val="0057644F"/>
    <w:rsid w:val="00580E3C"/>
    <w:rsid w:val="00585FF1"/>
    <w:rsid w:val="005868B8"/>
    <w:rsid w:val="00587D31"/>
    <w:rsid w:val="005A7240"/>
    <w:rsid w:val="005C22EF"/>
    <w:rsid w:val="005C6B54"/>
    <w:rsid w:val="005C797A"/>
    <w:rsid w:val="005D2C27"/>
    <w:rsid w:val="005E1F1F"/>
    <w:rsid w:val="006201D9"/>
    <w:rsid w:val="006362E7"/>
    <w:rsid w:val="00637FA6"/>
    <w:rsid w:val="00647E13"/>
    <w:rsid w:val="00651337"/>
    <w:rsid w:val="006611F6"/>
    <w:rsid w:val="00661571"/>
    <w:rsid w:val="0067466F"/>
    <w:rsid w:val="00691A40"/>
    <w:rsid w:val="00692578"/>
    <w:rsid w:val="00693E9A"/>
    <w:rsid w:val="006A14F6"/>
    <w:rsid w:val="006A2C8C"/>
    <w:rsid w:val="006A6AD8"/>
    <w:rsid w:val="006B0250"/>
    <w:rsid w:val="006B122E"/>
    <w:rsid w:val="006B1E73"/>
    <w:rsid w:val="006C40D9"/>
    <w:rsid w:val="006C75EE"/>
    <w:rsid w:val="006C76C5"/>
    <w:rsid w:val="006D1691"/>
    <w:rsid w:val="006D201D"/>
    <w:rsid w:val="006E1D8E"/>
    <w:rsid w:val="0070257A"/>
    <w:rsid w:val="00702C62"/>
    <w:rsid w:val="00703A4E"/>
    <w:rsid w:val="0070689E"/>
    <w:rsid w:val="00722CED"/>
    <w:rsid w:val="00726FF8"/>
    <w:rsid w:val="0073093A"/>
    <w:rsid w:val="007455A7"/>
    <w:rsid w:val="00767B77"/>
    <w:rsid w:val="00775790"/>
    <w:rsid w:val="00781BFE"/>
    <w:rsid w:val="007950C2"/>
    <w:rsid w:val="00796796"/>
    <w:rsid w:val="007A62AA"/>
    <w:rsid w:val="007B7EEA"/>
    <w:rsid w:val="007C1226"/>
    <w:rsid w:val="007D3F24"/>
    <w:rsid w:val="007E03C4"/>
    <w:rsid w:val="007F1B50"/>
    <w:rsid w:val="007F5205"/>
    <w:rsid w:val="007F560B"/>
    <w:rsid w:val="008021C6"/>
    <w:rsid w:val="008063D7"/>
    <w:rsid w:val="00807224"/>
    <w:rsid w:val="00810DFF"/>
    <w:rsid w:val="00811825"/>
    <w:rsid w:val="00832BBA"/>
    <w:rsid w:val="00840B3A"/>
    <w:rsid w:val="00842CAE"/>
    <w:rsid w:val="0086675E"/>
    <w:rsid w:val="00866BEC"/>
    <w:rsid w:val="00872D14"/>
    <w:rsid w:val="008834DA"/>
    <w:rsid w:val="00885B49"/>
    <w:rsid w:val="00886BBF"/>
    <w:rsid w:val="00894C64"/>
    <w:rsid w:val="008A06C0"/>
    <w:rsid w:val="008B6E48"/>
    <w:rsid w:val="008C2DDE"/>
    <w:rsid w:val="008D7939"/>
    <w:rsid w:val="008E45CD"/>
    <w:rsid w:val="00900580"/>
    <w:rsid w:val="00902143"/>
    <w:rsid w:val="00905ABD"/>
    <w:rsid w:val="00906298"/>
    <w:rsid w:val="009102ED"/>
    <w:rsid w:val="0091552C"/>
    <w:rsid w:val="00921457"/>
    <w:rsid w:val="0094053A"/>
    <w:rsid w:val="009421BD"/>
    <w:rsid w:val="00950512"/>
    <w:rsid w:val="009549CE"/>
    <w:rsid w:val="009605D8"/>
    <w:rsid w:val="0096394A"/>
    <w:rsid w:val="009665A2"/>
    <w:rsid w:val="009756F0"/>
    <w:rsid w:val="00975736"/>
    <w:rsid w:val="00982A88"/>
    <w:rsid w:val="0098369A"/>
    <w:rsid w:val="0099729E"/>
    <w:rsid w:val="009A4C44"/>
    <w:rsid w:val="009A55BC"/>
    <w:rsid w:val="009A6531"/>
    <w:rsid w:val="009B515A"/>
    <w:rsid w:val="009B57BC"/>
    <w:rsid w:val="009C569C"/>
    <w:rsid w:val="009D1542"/>
    <w:rsid w:val="009D4D9A"/>
    <w:rsid w:val="009D724E"/>
    <w:rsid w:val="009D7BC8"/>
    <w:rsid w:val="009E22D4"/>
    <w:rsid w:val="009E77A6"/>
    <w:rsid w:val="009F06B1"/>
    <w:rsid w:val="00A0494A"/>
    <w:rsid w:val="00A06865"/>
    <w:rsid w:val="00A118FA"/>
    <w:rsid w:val="00A12095"/>
    <w:rsid w:val="00A1641F"/>
    <w:rsid w:val="00A26348"/>
    <w:rsid w:val="00A26627"/>
    <w:rsid w:val="00A31C50"/>
    <w:rsid w:val="00A40F86"/>
    <w:rsid w:val="00A5125B"/>
    <w:rsid w:val="00A54371"/>
    <w:rsid w:val="00A57B69"/>
    <w:rsid w:val="00A6523E"/>
    <w:rsid w:val="00A71256"/>
    <w:rsid w:val="00A76E6A"/>
    <w:rsid w:val="00A854D6"/>
    <w:rsid w:val="00A93EE0"/>
    <w:rsid w:val="00A94009"/>
    <w:rsid w:val="00A9407D"/>
    <w:rsid w:val="00AA3A86"/>
    <w:rsid w:val="00AA7539"/>
    <w:rsid w:val="00AA7E76"/>
    <w:rsid w:val="00AB172F"/>
    <w:rsid w:val="00AB6C84"/>
    <w:rsid w:val="00AC5E9E"/>
    <w:rsid w:val="00AC5F37"/>
    <w:rsid w:val="00AE244B"/>
    <w:rsid w:val="00AE51C9"/>
    <w:rsid w:val="00AE6502"/>
    <w:rsid w:val="00AF1D91"/>
    <w:rsid w:val="00B025B1"/>
    <w:rsid w:val="00B05D46"/>
    <w:rsid w:val="00B16C41"/>
    <w:rsid w:val="00B25CF6"/>
    <w:rsid w:val="00B303C2"/>
    <w:rsid w:val="00B367C4"/>
    <w:rsid w:val="00B378EE"/>
    <w:rsid w:val="00B44F5C"/>
    <w:rsid w:val="00B74012"/>
    <w:rsid w:val="00B7433A"/>
    <w:rsid w:val="00B76834"/>
    <w:rsid w:val="00B76EA6"/>
    <w:rsid w:val="00B801EC"/>
    <w:rsid w:val="00B828D9"/>
    <w:rsid w:val="00B922E0"/>
    <w:rsid w:val="00B92CB1"/>
    <w:rsid w:val="00B960D0"/>
    <w:rsid w:val="00B96375"/>
    <w:rsid w:val="00B96BE5"/>
    <w:rsid w:val="00BA0121"/>
    <w:rsid w:val="00BC32AF"/>
    <w:rsid w:val="00BC3513"/>
    <w:rsid w:val="00BC7C19"/>
    <w:rsid w:val="00BF6C56"/>
    <w:rsid w:val="00C0069D"/>
    <w:rsid w:val="00C01560"/>
    <w:rsid w:val="00C027B8"/>
    <w:rsid w:val="00C02B9D"/>
    <w:rsid w:val="00C11F2B"/>
    <w:rsid w:val="00C13B38"/>
    <w:rsid w:val="00C1517D"/>
    <w:rsid w:val="00C25925"/>
    <w:rsid w:val="00C26A67"/>
    <w:rsid w:val="00C26F2C"/>
    <w:rsid w:val="00C36675"/>
    <w:rsid w:val="00C434C3"/>
    <w:rsid w:val="00C47601"/>
    <w:rsid w:val="00C54685"/>
    <w:rsid w:val="00C55C45"/>
    <w:rsid w:val="00C7416E"/>
    <w:rsid w:val="00C74A95"/>
    <w:rsid w:val="00CA75B1"/>
    <w:rsid w:val="00CB4430"/>
    <w:rsid w:val="00CB75CB"/>
    <w:rsid w:val="00CC60AA"/>
    <w:rsid w:val="00CC6CA0"/>
    <w:rsid w:val="00CD15C5"/>
    <w:rsid w:val="00CD1EB9"/>
    <w:rsid w:val="00CE5271"/>
    <w:rsid w:val="00D163FC"/>
    <w:rsid w:val="00D40601"/>
    <w:rsid w:val="00D71F8B"/>
    <w:rsid w:val="00D72792"/>
    <w:rsid w:val="00D72794"/>
    <w:rsid w:val="00D7639D"/>
    <w:rsid w:val="00D771DA"/>
    <w:rsid w:val="00D875EB"/>
    <w:rsid w:val="00D95397"/>
    <w:rsid w:val="00D97C26"/>
    <w:rsid w:val="00DA7CB2"/>
    <w:rsid w:val="00DB072F"/>
    <w:rsid w:val="00DB25F7"/>
    <w:rsid w:val="00DB3209"/>
    <w:rsid w:val="00DC3C2A"/>
    <w:rsid w:val="00DC40B7"/>
    <w:rsid w:val="00DD196A"/>
    <w:rsid w:val="00DD2D79"/>
    <w:rsid w:val="00DD37C8"/>
    <w:rsid w:val="00DE5543"/>
    <w:rsid w:val="00DF2820"/>
    <w:rsid w:val="00E22B55"/>
    <w:rsid w:val="00E25687"/>
    <w:rsid w:val="00E34BE0"/>
    <w:rsid w:val="00E34C70"/>
    <w:rsid w:val="00E50E71"/>
    <w:rsid w:val="00E526AA"/>
    <w:rsid w:val="00E55A4E"/>
    <w:rsid w:val="00E651AB"/>
    <w:rsid w:val="00E7300A"/>
    <w:rsid w:val="00E760EF"/>
    <w:rsid w:val="00E762CA"/>
    <w:rsid w:val="00E837EE"/>
    <w:rsid w:val="00E94A88"/>
    <w:rsid w:val="00E97572"/>
    <w:rsid w:val="00EA0165"/>
    <w:rsid w:val="00EA104F"/>
    <w:rsid w:val="00EA32CD"/>
    <w:rsid w:val="00ED670A"/>
    <w:rsid w:val="00EE5CF2"/>
    <w:rsid w:val="00F012EC"/>
    <w:rsid w:val="00F12E83"/>
    <w:rsid w:val="00F20C3C"/>
    <w:rsid w:val="00F2207F"/>
    <w:rsid w:val="00F22FA4"/>
    <w:rsid w:val="00F328A0"/>
    <w:rsid w:val="00F41BE2"/>
    <w:rsid w:val="00F43915"/>
    <w:rsid w:val="00F531AE"/>
    <w:rsid w:val="00F56587"/>
    <w:rsid w:val="00F61E28"/>
    <w:rsid w:val="00F625C3"/>
    <w:rsid w:val="00F62AF9"/>
    <w:rsid w:val="00F63094"/>
    <w:rsid w:val="00F83498"/>
    <w:rsid w:val="00F84324"/>
    <w:rsid w:val="00F86EBF"/>
    <w:rsid w:val="00F87AEE"/>
    <w:rsid w:val="00FA2E23"/>
    <w:rsid w:val="00FB1153"/>
    <w:rsid w:val="00FB1EBA"/>
    <w:rsid w:val="00FC3C37"/>
    <w:rsid w:val="00FE3F3A"/>
    <w:rsid w:val="00FE4EFB"/>
    <w:rsid w:val="00FF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868B8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5EE"/>
    <w:pPr>
      <w:ind w:left="720"/>
      <w:contextualSpacing/>
    </w:pPr>
  </w:style>
  <w:style w:type="paragraph" w:customStyle="1" w:styleId="Body">
    <w:name w:val="Body"/>
    <w:rsid w:val="00F20C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GB"/>
    </w:rPr>
  </w:style>
  <w:style w:type="paragraph" w:styleId="NormalWeb">
    <w:name w:val="Normal (Web)"/>
    <w:basedOn w:val="Normal"/>
    <w:rsid w:val="00B16C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97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8B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5868B8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1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25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25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24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75EE"/>
    <w:pPr>
      <w:ind w:left="720"/>
      <w:contextualSpacing/>
    </w:pPr>
  </w:style>
  <w:style w:type="paragraph" w:customStyle="1" w:styleId="Body">
    <w:name w:val="Body"/>
    <w:rsid w:val="00F20C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n-GB"/>
    </w:rPr>
  </w:style>
  <w:style w:type="paragraph" w:styleId="NormalWeb">
    <w:name w:val="Normal (Web)"/>
    <w:basedOn w:val="Normal"/>
    <w:rsid w:val="00B16C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9972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t.ro/" TargetMode="External"/><Relationship Id="rId1" Type="http://schemas.openxmlformats.org/officeDocument/2006/relationships/hyperlink" Target="mailto:office@uniter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NT\FOI_ANTET\_ANTET_FNT_roma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F81F-19A0-4ED6-98AD-66C2FD852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_ANTET_FNT_romana</Template>
  <TotalTime>289</TotalTime>
  <Pages>21</Pages>
  <Words>3222</Words>
  <Characters>18367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21546</CharactersWithSpaces>
  <SharedDoc>false</SharedDoc>
  <HLinks>
    <vt:vector size="12" baseType="variant"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http://www.fnt.ro/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mailto:office@uniter.ro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Pes</dc:creator>
  <cp:lastModifiedBy>Simona</cp:lastModifiedBy>
  <cp:revision>75</cp:revision>
  <cp:lastPrinted>2019-09-10T10:04:00Z</cp:lastPrinted>
  <dcterms:created xsi:type="dcterms:W3CDTF">2019-08-08T10:15:00Z</dcterms:created>
  <dcterms:modified xsi:type="dcterms:W3CDTF">2019-09-18T06:14:00Z</dcterms:modified>
</cp:coreProperties>
</file>